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7A4B" w14:textId="77777777" w:rsidR="00154D3A" w:rsidRDefault="003F35A2" w:rsidP="001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učebnice pro </w:t>
      </w:r>
      <w:r w:rsidR="000F737A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 xml:space="preserve">. roč. </w:t>
      </w:r>
      <w:r w:rsidR="00E67C18">
        <w:rPr>
          <w:rFonts w:ascii="Arial" w:hAnsi="Arial" w:cs="Arial"/>
          <w:b/>
          <w:caps/>
          <w:sz w:val="32"/>
          <w:szCs w:val="32"/>
        </w:rPr>
        <w:t xml:space="preserve">- </w:t>
      </w:r>
      <w:r w:rsidR="00154D3A" w:rsidRPr="00154D3A">
        <w:rPr>
          <w:rFonts w:ascii="Arial" w:hAnsi="Arial" w:cs="Arial"/>
          <w:b/>
          <w:caps/>
          <w:sz w:val="32"/>
          <w:szCs w:val="32"/>
        </w:rPr>
        <w:t xml:space="preserve">školní rok </w:t>
      </w:r>
      <w:r w:rsidR="007D7C21">
        <w:rPr>
          <w:rFonts w:ascii="Arial" w:hAnsi="Arial" w:cs="Arial"/>
          <w:b/>
          <w:caps/>
          <w:sz w:val="32"/>
          <w:szCs w:val="32"/>
        </w:rPr>
        <w:t>2020/21</w:t>
      </w:r>
    </w:p>
    <w:p w14:paraId="10045781" w14:textId="77777777" w:rsidR="001C22D3" w:rsidRPr="00154D3A" w:rsidRDefault="00040B61" w:rsidP="001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Praktická sestra – 53-41-M/03</w:t>
      </w:r>
    </w:p>
    <w:p w14:paraId="672A6659" w14:textId="77777777" w:rsidR="00154D3A" w:rsidRDefault="00154D3A" w:rsidP="006D7CEB">
      <w:pPr>
        <w:rPr>
          <w:rFonts w:ascii="Arial" w:hAnsi="Arial" w:cs="Arial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1980"/>
      </w:tblGrid>
      <w:tr w:rsidR="000F737A" w:rsidRPr="000F737A" w14:paraId="7CE561BC" w14:textId="77777777" w:rsidTr="4ACF01BC">
        <w:trPr>
          <w:trHeight w:val="68"/>
        </w:trPr>
        <w:tc>
          <w:tcPr>
            <w:tcW w:w="1980" w:type="dxa"/>
          </w:tcPr>
          <w:p w14:paraId="76D71341" w14:textId="77777777" w:rsidR="000F737A" w:rsidRPr="000F737A" w:rsidRDefault="000F737A" w:rsidP="000F737A">
            <w:pPr>
              <w:pStyle w:val="Nadpis2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F737A">
              <w:rPr>
                <w:rFonts w:ascii="Arial" w:hAnsi="Arial" w:cs="Arial"/>
                <w:b/>
                <w:caps/>
                <w:sz w:val="22"/>
                <w:szCs w:val="22"/>
              </w:rPr>
              <w:t>Předmět</w:t>
            </w:r>
          </w:p>
        </w:tc>
        <w:tc>
          <w:tcPr>
            <w:tcW w:w="5220" w:type="dxa"/>
          </w:tcPr>
          <w:p w14:paraId="30A25F35" w14:textId="77777777" w:rsidR="000F737A" w:rsidRPr="000F737A" w:rsidRDefault="000F737A" w:rsidP="000F737A">
            <w:pPr>
              <w:pStyle w:val="Nadpis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F737A">
              <w:rPr>
                <w:rFonts w:ascii="Arial" w:hAnsi="Arial" w:cs="Arial"/>
                <w:b/>
                <w:caps/>
                <w:sz w:val="22"/>
                <w:szCs w:val="22"/>
              </w:rPr>
              <w:t>Učebnice/autor,název/</w:t>
            </w:r>
          </w:p>
        </w:tc>
        <w:tc>
          <w:tcPr>
            <w:tcW w:w="1980" w:type="dxa"/>
          </w:tcPr>
          <w:p w14:paraId="7B8DBB7A" w14:textId="77777777" w:rsidR="000F737A" w:rsidRPr="000F737A" w:rsidRDefault="005C5C3F" w:rsidP="000F737A">
            <w:pPr>
              <w:pStyle w:val="Nadpis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Pozn.</w:t>
            </w:r>
          </w:p>
        </w:tc>
      </w:tr>
      <w:tr w:rsidR="000F737A" w:rsidRPr="000F737A" w14:paraId="0ABBDB28" w14:textId="77777777" w:rsidTr="4ACF01BC">
        <w:trPr>
          <w:trHeight w:val="1191"/>
        </w:trPr>
        <w:tc>
          <w:tcPr>
            <w:tcW w:w="1980" w:type="dxa"/>
          </w:tcPr>
          <w:p w14:paraId="5B2DC801" w14:textId="77777777" w:rsidR="000F737A" w:rsidRPr="000F737A" w:rsidRDefault="000F737A" w:rsidP="000F737A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5220" w:type="dxa"/>
          </w:tcPr>
          <w:p w14:paraId="4E554D8C" w14:textId="77777777" w:rsidR="001D0ECE" w:rsidRDefault="001D0ECE" w:rsidP="001D0EC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Komunikace v českém jazyce pro střední školy – pracovní sešit (nakladatelství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Didaktis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192F31A" w14:textId="77777777" w:rsidR="001D0ECE" w:rsidRDefault="001D0ECE" w:rsidP="001D0EC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ISBN 978-80-7358-229-6</w:t>
            </w:r>
          </w:p>
          <w:p w14:paraId="662ADBDA" w14:textId="77777777" w:rsidR="001D0ECE" w:rsidRDefault="001D0ECE" w:rsidP="001D0ECE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cca 170 Kč</w:t>
            </w:r>
          </w:p>
          <w:p w14:paraId="685139D9" w14:textId="77777777" w:rsidR="001D0ECE" w:rsidRDefault="001D0ECE" w:rsidP="001D0ECE">
            <w:p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Pravidla českého pravopisu (FORTUNA), Literatura v kostce, Český jazyk v kostce</w:t>
            </w:r>
          </w:p>
          <w:p w14:paraId="3E89005E" w14:textId="77777777" w:rsidR="001D0ECE" w:rsidRDefault="001D0ECE" w:rsidP="001D0ECE">
            <w:pPr>
              <w:numPr>
                <w:ilvl w:val="0"/>
                <w:numId w:val="1"/>
              </w:numPr>
              <w:shd w:val="clear" w:color="auto" w:fill="D9D9D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učebnice není povinná</w:t>
            </w:r>
          </w:p>
          <w:p w14:paraId="0A37501D" w14:textId="77777777" w:rsidR="001D0ECE" w:rsidRDefault="001D0ECE" w:rsidP="001D0ECE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038BA1" w14:textId="77777777" w:rsidR="000F737A" w:rsidRPr="000F737A" w:rsidRDefault="001D0ECE" w:rsidP="001D0E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  <w:r w:rsidR="00465439">
              <w:rPr>
                <w:rFonts w:ascii="Arial" w:hAnsi="Arial" w:cs="Arial"/>
                <w:i/>
                <w:sz w:val="22"/>
                <w:szCs w:val="22"/>
              </w:rPr>
              <w:t xml:space="preserve"> (cca 50 Kč)</w:t>
            </w:r>
          </w:p>
        </w:tc>
        <w:tc>
          <w:tcPr>
            <w:tcW w:w="1980" w:type="dxa"/>
          </w:tcPr>
          <w:p w14:paraId="5DAB6C7B" w14:textId="77777777" w:rsidR="000F737A" w:rsidRDefault="000F737A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751942" w:rsidRDefault="00751942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5A809" w14:textId="77777777" w:rsidR="00751942" w:rsidRDefault="00751942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9BBE3" w14:textId="77777777" w:rsidR="00751942" w:rsidRDefault="00751942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8F396" w14:textId="77777777" w:rsidR="00751942" w:rsidRPr="000F737A" w:rsidRDefault="00751942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3D3EC" w14:textId="77777777" w:rsidR="000F737A" w:rsidRDefault="000F737A" w:rsidP="000F73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B940D" w14:textId="77777777" w:rsidR="004C524A" w:rsidRPr="000F737A" w:rsidRDefault="004C524A" w:rsidP="000F7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A95" w:rsidRPr="000F737A" w14:paraId="3E1E5EEA" w14:textId="77777777" w:rsidTr="4ACF01BC">
        <w:trPr>
          <w:trHeight w:val="530"/>
        </w:trPr>
        <w:tc>
          <w:tcPr>
            <w:tcW w:w="1980" w:type="dxa"/>
          </w:tcPr>
          <w:p w14:paraId="47410E4A" w14:textId="77777777" w:rsidR="00C20A95" w:rsidRPr="000F737A" w:rsidRDefault="00C20A95" w:rsidP="000F737A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Ruský jazyk</w:t>
            </w:r>
          </w:p>
        </w:tc>
        <w:tc>
          <w:tcPr>
            <w:tcW w:w="5220" w:type="dxa"/>
          </w:tcPr>
          <w:p w14:paraId="2F707AA1" w14:textId="77777777" w:rsidR="002778D0" w:rsidRDefault="002778D0" w:rsidP="002778D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Klass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! 1  (komplet: učebnice s integrovaným pracovním sešitem, 2 CD), součástí by měl být Přehled gramatických jevů a Píšeme rusky (nácvik azbuky)</w:t>
            </w:r>
          </w:p>
          <w:p w14:paraId="0E27B00A" w14:textId="77777777" w:rsidR="002778D0" w:rsidRDefault="002778D0" w:rsidP="002778D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08F8CC" w14:textId="77777777" w:rsidR="002778D0" w:rsidRDefault="002778D0" w:rsidP="002778D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Nakladatelství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Klett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14:paraId="5ED014B1" w14:textId="77777777" w:rsidR="002778D0" w:rsidRDefault="002778D0" w:rsidP="002778D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ISBN 978-80-7397-032 -1</w:t>
            </w:r>
          </w:p>
          <w:p w14:paraId="6E0B680C" w14:textId="77777777" w:rsidR="00C20A95" w:rsidRPr="00684B05" w:rsidRDefault="002778D0" w:rsidP="002778D0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399,- Kč</w:t>
            </w:r>
          </w:p>
        </w:tc>
        <w:tc>
          <w:tcPr>
            <w:tcW w:w="1980" w:type="dxa"/>
          </w:tcPr>
          <w:p w14:paraId="60061E4C" w14:textId="77777777" w:rsidR="00C20A95" w:rsidRDefault="00C20A95" w:rsidP="009D6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7A" w:rsidRPr="000F737A" w14:paraId="4EEDFF1F" w14:textId="77777777" w:rsidTr="4ACF01BC">
        <w:trPr>
          <w:trHeight w:val="530"/>
        </w:trPr>
        <w:tc>
          <w:tcPr>
            <w:tcW w:w="1980" w:type="dxa"/>
          </w:tcPr>
          <w:p w14:paraId="6CB806B8" w14:textId="77777777" w:rsidR="000F737A" w:rsidRPr="000F737A" w:rsidRDefault="000F737A" w:rsidP="000F737A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5220" w:type="dxa"/>
          </w:tcPr>
          <w:p w14:paraId="2743F34C" w14:textId="77777777" w:rsidR="009D0724" w:rsidRPr="00746237" w:rsidRDefault="009D0724" w:rsidP="009D072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 xml:space="preserve">FALLA, Tim, Paul A. DAVIES a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Rónán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 MCGUINNESS.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="00D323FE">
              <w:rPr>
                <w:rFonts w:ascii="Open Sans" w:hAnsi="Open Sans"/>
                <w:i/>
                <w:iCs/>
                <w:shd w:val="clear" w:color="auto" w:fill="FFFFFF"/>
              </w:rPr>
              <w:t xml:space="preserve">Maturita </w:t>
            </w:r>
            <w:proofErr w:type="spellStart"/>
            <w:r w:rsidR="00D323FE">
              <w:rPr>
                <w:rFonts w:ascii="Open Sans" w:hAnsi="Open Sans"/>
                <w:i/>
                <w:iCs/>
                <w:shd w:val="clear" w:color="auto" w:fill="FFFFFF"/>
              </w:rPr>
              <w:t>S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olutions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: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elementary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2nd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ed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Oxford: Oxford University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Press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>, 2012. ISBN 978-0-19-455279-0.</w:t>
            </w:r>
          </w:p>
          <w:p w14:paraId="44EAFD9C" w14:textId="77777777" w:rsidR="009D0724" w:rsidRPr="00746237" w:rsidRDefault="009D0724" w:rsidP="009D072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26FB61" w14:textId="77777777" w:rsidR="009D0724" w:rsidRPr="00746237" w:rsidRDefault="009D0724" w:rsidP="009D0724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Open Sans" w:hAnsi="Open Sans"/>
                <w:shd w:val="clear" w:color="auto" w:fill="FFFFFF"/>
              </w:rPr>
              <w:t>FALLA, Tim a Paul A. DAVIES.</w:t>
            </w:r>
            <w:r w:rsidRPr="00746237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Maturita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Solutions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: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elementary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workbook</w:t>
            </w:r>
            <w:proofErr w:type="spellEnd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 xml:space="preserve"> 2nd </w:t>
            </w:r>
            <w:proofErr w:type="spellStart"/>
            <w:r w:rsidRPr="00746237">
              <w:rPr>
                <w:rFonts w:ascii="Open Sans" w:hAnsi="Open Sans"/>
                <w:i/>
                <w:iCs/>
                <w:shd w:val="clear" w:color="auto" w:fill="FFFFFF"/>
              </w:rPr>
              <w:t>ed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 xml:space="preserve">. Oxford: Oxford University </w:t>
            </w:r>
            <w:proofErr w:type="spellStart"/>
            <w:r w:rsidRPr="00746237">
              <w:rPr>
                <w:rFonts w:ascii="Open Sans" w:hAnsi="Open Sans"/>
                <w:shd w:val="clear" w:color="auto" w:fill="FFFFFF"/>
              </w:rPr>
              <w:t>Press</w:t>
            </w:r>
            <w:proofErr w:type="spellEnd"/>
            <w:r w:rsidRPr="00746237">
              <w:rPr>
                <w:rFonts w:ascii="Open Sans" w:hAnsi="Open Sans"/>
                <w:shd w:val="clear" w:color="auto" w:fill="FFFFFF"/>
              </w:rPr>
              <w:t>, 2012. ISBN 978</w:t>
            </w:r>
            <w:r w:rsidR="00BF2464"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0</w:t>
            </w:r>
            <w:r w:rsidR="00BF2464"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19</w:t>
            </w:r>
            <w:r w:rsidR="00BF2464"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455358</w:t>
            </w:r>
            <w:r w:rsidR="00BF2464">
              <w:rPr>
                <w:rFonts w:ascii="Open Sans" w:hAnsi="Open Sans"/>
                <w:shd w:val="clear" w:color="auto" w:fill="FFFFFF"/>
              </w:rPr>
              <w:t>-</w:t>
            </w:r>
            <w:r w:rsidRPr="00746237">
              <w:rPr>
                <w:rFonts w:ascii="Open Sans" w:hAnsi="Open Sans"/>
                <w:shd w:val="clear" w:color="auto" w:fill="FFFFFF"/>
              </w:rPr>
              <w:t>2.</w:t>
            </w:r>
          </w:p>
          <w:p w14:paraId="4B94D5A5" w14:textId="77777777" w:rsidR="009D0724" w:rsidRPr="00746237" w:rsidRDefault="009D0724" w:rsidP="009D07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46D776" w14:textId="77777777" w:rsidR="000F737A" w:rsidRPr="00465439" w:rsidRDefault="009D0724" w:rsidP="009D0724">
            <w:pPr>
              <w:rPr>
                <w:rFonts w:ascii="Arial" w:hAnsi="Arial" w:cs="Arial"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cca 388 Kč + 224 Kč</w:t>
            </w:r>
          </w:p>
        </w:tc>
        <w:tc>
          <w:tcPr>
            <w:tcW w:w="1980" w:type="dxa"/>
          </w:tcPr>
          <w:p w14:paraId="3DEEC669" w14:textId="77777777" w:rsidR="000F737A" w:rsidRPr="000F737A" w:rsidRDefault="000F737A" w:rsidP="009D6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027" w:rsidRPr="000F737A" w14:paraId="00312D54" w14:textId="77777777" w:rsidTr="4ACF01BC">
        <w:trPr>
          <w:trHeight w:val="192"/>
        </w:trPr>
        <w:tc>
          <w:tcPr>
            <w:tcW w:w="1980" w:type="dxa"/>
          </w:tcPr>
          <w:p w14:paraId="6BAFAEA8" w14:textId="77777777" w:rsidR="00302027" w:rsidRPr="000F737A" w:rsidRDefault="00302027" w:rsidP="000F737A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5220" w:type="dxa"/>
          </w:tcPr>
          <w:p w14:paraId="021AB8BE" w14:textId="77777777" w:rsidR="00564ABA" w:rsidRPr="00746237" w:rsidRDefault="00564ABA" w:rsidP="00564ABA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>G. Motta</w:t>
            </w:r>
          </w:p>
          <w:p w14:paraId="2C73542D" w14:textId="77777777" w:rsidR="00564ABA" w:rsidRPr="00746237" w:rsidRDefault="00564ABA" w:rsidP="00564A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 xml:space="preserve">Direkt I, </w:t>
            </w:r>
            <w:proofErr w:type="spellStart"/>
            <w:r w:rsidRPr="00746237">
              <w:rPr>
                <w:rFonts w:ascii="Arial" w:hAnsi="Arial" w:cs="Arial"/>
                <w:i/>
                <w:sz w:val="22"/>
                <w:szCs w:val="22"/>
              </w:rPr>
              <w:t>neu</w:t>
            </w:r>
            <w:proofErr w:type="spellEnd"/>
            <w:r w:rsidRPr="00746237">
              <w:rPr>
                <w:rFonts w:ascii="Arial" w:hAnsi="Arial" w:cs="Arial"/>
                <w:i/>
                <w:sz w:val="22"/>
                <w:szCs w:val="22"/>
              </w:rPr>
              <w:t>, nové vydání (bledě modrý obal)</w:t>
            </w:r>
          </w:p>
          <w:p w14:paraId="7F677A68" w14:textId="77777777" w:rsidR="00564ABA" w:rsidRPr="00746237" w:rsidRDefault="00564ABA" w:rsidP="00564ABA">
            <w:pPr>
              <w:pStyle w:val="Nadpis2"/>
              <w:rPr>
                <w:rFonts w:ascii="Arial" w:hAnsi="Arial" w:cs="Arial"/>
                <w:i/>
                <w:sz w:val="22"/>
                <w:szCs w:val="22"/>
              </w:rPr>
            </w:pPr>
            <w:r w:rsidRPr="00746237">
              <w:rPr>
                <w:rFonts w:ascii="Arial" w:hAnsi="Arial" w:cs="Arial"/>
                <w:i/>
                <w:sz w:val="22"/>
                <w:szCs w:val="22"/>
              </w:rPr>
              <w:t xml:space="preserve">(KLETT) </w:t>
            </w:r>
          </w:p>
          <w:p w14:paraId="355D6EAB" w14:textId="77777777" w:rsidR="00C20A95" w:rsidRPr="00302027" w:rsidRDefault="00564ABA" w:rsidP="00564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ISBN 978-80-7397-036-9</w:t>
            </w:r>
          </w:p>
        </w:tc>
        <w:tc>
          <w:tcPr>
            <w:tcW w:w="1980" w:type="dxa"/>
          </w:tcPr>
          <w:p w14:paraId="3656B9AB" w14:textId="77777777" w:rsidR="00302027" w:rsidRPr="000F737A" w:rsidRDefault="00302027" w:rsidP="000F73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4312C16C" w14:textId="77777777" w:rsidTr="4ACF01BC">
        <w:trPr>
          <w:trHeight w:val="439"/>
        </w:trPr>
        <w:tc>
          <w:tcPr>
            <w:tcW w:w="1980" w:type="dxa"/>
          </w:tcPr>
          <w:p w14:paraId="218EB0EC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Občanská nauka</w:t>
            </w:r>
          </w:p>
        </w:tc>
        <w:tc>
          <w:tcPr>
            <w:tcW w:w="5220" w:type="dxa"/>
          </w:tcPr>
          <w:p w14:paraId="477C5E95" w14:textId="77777777" w:rsidR="001C22D3" w:rsidRPr="00465439" w:rsidRDefault="001C22D3" w:rsidP="004654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  <w:r w:rsidR="00465439">
              <w:rPr>
                <w:rFonts w:ascii="Arial" w:hAnsi="Arial" w:cs="Arial"/>
                <w:i/>
                <w:sz w:val="22"/>
                <w:szCs w:val="22"/>
              </w:rPr>
              <w:t xml:space="preserve"> (cca 50 Kč)</w:t>
            </w:r>
          </w:p>
        </w:tc>
        <w:tc>
          <w:tcPr>
            <w:tcW w:w="1980" w:type="dxa"/>
          </w:tcPr>
          <w:p w14:paraId="45FB0818" w14:textId="77777777" w:rsidR="001C22D3" w:rsidRPr="000F737A" w:rsidRDefault="001C22D3" w:rsidP="001C2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52474179" w14:textId="77777777" w:rsidTr="4ACF01BC">
        <w:trPr>
          <w:trHeight w:val="744"/>
        </w:trPr>
        <w:tc>
          <w:tcPr>
            <w:tcW w:w="1980" w:type="dxa"/>
          </w:tcPr>
          <w:p w14:paraId="6EDDEB23" w14:textId="77777777" w:rsidR="001C22D3" w:rsidRPr="000F737A" w:rsidRDefault="001C22D3" w:rsidP="001C22D3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5220" w:type="dxa"/>
          </w:tcPr>
          <w:p w14:paraId="68E637E5" w14:textId="77777777" w:rsidR="00564ABA" w:rsidRPr="00E0117C" w:rsidRDefault="00564ABA" w:rsidP="00564ABA">
            <w:pPr>
              <w:rPr>
                <w:i/>
                <w:sz w:val="24"/>
                <w:szCs w:val="24"/>
              </w:rPr>
            </w:pPr>
            <w:r w:rsidRPr="00E0117C">
              <w:rPr>
                <w:i/>
                <w:sz w:val="24"/>
                <w:szCs w:val="24"/>
              </w:rPr>
              <w:t>Práce s pracovními listy</w:t>
            </w:r>
          </w:p>
          <w:p w14:paraId="049F31CB" w14:textId="77777777" w:rsidR="00564ABA" w:rsidRDefault="00564ABA" w:rsidP="00564ABA">
            <w:pPr>
              <w:rPr>
                <w:i/>
                <w:sz w:val="24"/>
                <w:szCs w:val="24"/>
              </w:rPr>
            </w:pPr>
          </w:p>
          <w:p w14:paraId="32ED3526" w14:textId="77777777" w:rsidR="00564ABA" w:rsidRPr="00E0117C" w:rsidRDefault="00564ABA" w:rsidP="00564ABA">
            <w:pPr>
              <w:rPr>
                <w:i/>
                <w:sz w:val="24"/>
                <w:szCs w:val="24"/>
              </w:rPr>
            </w:pPr>
            <w:r w:rsidRPr="00E0117C">
              <w:rPr>
                <w:i/>
                <w:sz w:val="24"/>
                <w:szCs w:val="24"/>
              </w:rPr>
              <w:t>Matematicko-fyzikální tabulky</w:t>
            </w:r>
            <w:bookmarkStart w:id="0" w:name="_GoBack"/>
            <w:bookmarkEnd w:id="0"/>
          </w:p>
          <w:p w14:paraId="1FE8A186" w14:textId="77777777" w:rsidR="00564ABA" w:rsidRDefault="00564ABA" w:rsidP="00564ABA">
            <w:pPr>
              <w:rPr>
                <w:i/>
                <w:sz w:val="24"/>
                <w:szCs w:val="24"/>
              </w:rPr>
            </w:pPr>
            <w:r w:rsidRPr="00E0117C">
              <w:rPr>
                <w:i/>
                <w:sz w:val="24"/>
                <w:szCs w:val="24"/>
              </w:rPr>
              <w:t xml:space="preserve"> cca 170 Kč</w:t>
            </w:r>
          </w:p>
          <w:p w14:paraId="53128261" w14:textId="1E2F0A75" w:rsidR="00564ABA" w:rsidRPr="00BF730B" w:rsidRDefault="00BF730B" w:rsidP="00564ABA">
            <w:pPr>
              <w:rPr>
                <w:b/>
                <w:sz w:val="24"/>
                <w:szCs w:val="24"/>
              </w:rPr>
            </w:pPr>
            <w:r w:rsidRPr="00BF730B">
              <w:rPr>
                <w:b/>
                <w:sz w:val="24"/>
                <w:szCs w:val="24"/>
              </w:rPr>
              <w:t xml:space="preserve">                       nebo</w:t>
            </w:r>
          </w:p>
          <w:p w14:paraId="52356554" w14:textId="77777777" w:rsidR="001C22D3" w:rsidRPr="000F737A" w:rsidRDefault="0046177A" w:rsidP="00564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L</w:t>
            </w:r>
            <w:r w:rsidR="00564ABA" w:rsidRPr="005D1034">
              <w:rPr>
                <w:sz w:val="24"/>
                <w:szCs w:val="24"/>
              </w:rPr>
              <w:t>OŠŤÁK</w:t>
            </w:r>
            <w:r w:rsidR="00564ABA">
              <w:rPr>
                <w:sz w:val="24"/>
                <w:szCs w:val="24"/>
              </w:rPr>
              <w:t>,</w:t>
            </w:r>
            <w:r w:rsidR="00564ABA" w:rsidRPr="005D1034">
              <w:rPr>
                <w:sz w:val="24"/>
                <w:szCs w:val="24"/>
              </w:rPr>
              <w:t xml:space="preserve"> Jiří.</w:t>
            </w:r>
            <w:r w:rsidR="00564ABA">
              <w:rPr>
                <w:i/>
                <w:sz w:val="24"/>
                <w:szCs w:val="24"/>
              </w:rPr>
              <w:t xml:space="preserve"> Přehled matematiky – pro žáky ZŠ a studenty SŠ. Nakladatelství Olomouc, s.r.o.</w:t>
            </w:r>
          </w:p>
        </w:tc>
        <w:tc>
          <w:tcPr>
            <w:tcW w:w="1980" w:type="dxa"/>
          </w:tcPr>
          <w:p w14:paraId="62486C05" w14:textId="64F49E9A" w:rsidR="001C22D3" w:rsidRPr="000F737A" w:rsidRDefault="001C22D3" w:rsidP="23D18C53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40A25602" w14:textId="77777777" w:rsidTr="4ACF01BC">
        <w:trPr>
          <w:trHeight w:val="529"/>
        </w:trPr>
        <w:tc>
          <w:tcPr>
            <w:tcW w:w="1980" w:type="dxa"/>
          </w:tcPr>
          <w:p w14:paraId="00688C48" w14:textId="77777777" w:rsidR="001C22D3" w:rsidRPr="000F737A" w:rsidRDefault="001C22D3" w:rsidP="001C22D3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5220" w:type="dxa"/>
          </w:tcPr>
          <w:p w14:paraId="0C213B6A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 xml:space="preserve">Beneš, </w:t>
            </w:r>
            <w:proofErr w:type="spellStart"/>
            <w:r w:rsidRPr="00465439">
              <w:rPr>
                <w:rFonts w:ascii="Arial" w:hAnsi="Arial" w:cs="Arial"/>
                <w:i/>
                <w:sz w:val="22"/>
                <w:szCs w:val="22"/>
              </w:rPr>
              <w:t>Banýr</w:t>
            </w:r>
            <w:proofErr w:type="spellEnd"/>
          </w:p>
          <w:p w14:paraId="0E0A93E1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>Chemie pro SŠ (SPN)</w:t>
            </w:r>
          </w:p>
        </w:tc>
        <w:tc>
          <w:tcPr>
            <w:tcW w:w="1980" w:type="dxa"/>
          </w:tcPr>
          <w:p w14:paraId="4101652C" w14:textId="77777777" w:rsidR="001C22D3" w:rsidRPr="000F737A" w:rsidRDefault="001C22D3" w:rsidP="001C2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35DAA84A" w14:textId="77777777" w:rsidTr="4ACF01BC">
        <w:trPr>
          <w:trHeight w:val="70"/>
        </w:trPr>
        <w:tc>
          <w:tcPr>
            <w:tcW w:w="1980" w:type="dxa"/>
          </w:tcPr>
          <w:p w14:paraId="6756E269" w14:textId="77777777" w:rsidR="007D7C21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Dějepis</w:t>
            </w:r>
          </w:p>
          <w:p w14:paraId="4B99056E" w14:textId="77777777" w:rsidR="001C22D3" w:rsidRPr="007D7C21" w:rsidRDefault="001C22D3" w:rsidP="007D7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50207C3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</w:tcPr>
          <w:p w14:paraId="1299C43A" w14:textId="77777777" w:rsidR="001C22D3" w:rsidRPr="000F737A" w:rsidRDefault="001C22D3" w:rsidP="001C2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48F95348" w14:textId="77777777" w:rsidTr="4ACF01BC">
        <w:trPr>
          <w:trHeight w:val="741"/>
        </w:trPr>
        <w:tc>
          <w:tcPr>
            <w:tcW w:w="1980" w:type="dxa"/>
          </w:tcPr>
          <w:p w14:paraId="0191E9C0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lastRenderedPageBreak/>
              <w:t>Základy epidemiologie a hygieny</w:t>
            </w:r>
          </w:p>
        </w:tc>
        <w:tc>
          <w:tcPr>
            <w:tcW w:w="5220" w:type="dxa"/>
          </w:tcPr>
          <w:p w14:paraId="329FA9FB" w14:textId="77777777" w:rsidR="000069D1" w:rsidRPr="00D33CBC" w:rsidRDefault="00D33CBC" w:rsidP="001C22D3">
            <w:pPr>
              <w:rPr>
                <w:rFonts w:ascii="Open Sans" w:hAnsi="Open Sans"/>
                <w:shd w:val="clear" w:color="auto" w:fill="FFFFFF"/>
              </w:rPr>
            </w:pPr>
            <w:r w:rsidRPr="00D33CBC">
              <w:rPr>
                <w:rFonts w:ascii="Open Sans" w:hAnsi="Open Sans"/>
                <w:shd w:val="clear" w:color="auto" w:fill="FFFFFF"/>
              </w:rPr>
              <w:t>HAMPLOVÁ, Lidmila. </w:t>
            </w:r>
            <w:r w:rsidRPr="00D33CBC">
              <w:rPr>
                <w:rFonts w:ascii="Open Sans" w:hAnsi="Open Sans"/>
                <w:i/>
                <w:iCs/>
                <w:shd w:val="clear" w:color="auto" w:fill="FFFFFF"/>
              </w:rPr>
              <w:t>Mikrobiologie, imunologie, epidemiologie, hygiena pro bakalářské studium a všechny typy zdravotnických škol</w:t>
            </w:r>
            <w:r w:rsidRPr="00D33CBC">
              <w:rPr>
                <w:rFonts w:ascii="Open Sans" w:hAnsi="Open Sans"/>
                <w:shd w:val="clear" w:color="auto" w:fill="FFFFFF"/>
              </w:rPr>
              <w:t xml:space="preserve">. V Praze: Stanislav </w:t>
            </w:r>
            <w:proofErr w:type="spellStart"/>
            <w:r w:rsidRPr="00D33CBC">
              <w:rPr>
                <w:rFonts w:ascii="Open Sans" w:hAnsi="Open Sans"/>
                <w:shd w:val="clear" w:color="auto" w:fill="FFFFFF"/>
              </w:rPr>
              <w:t>Juhaňák</w:t>
            </w:r>
            <w:proofErr w:type="spellEnd"/>
            <w:r w:rsidRPr="00D33CBC">
              <w:rPr>
                <w:rFonts w:ascii="Open Sans" w:hAnsi="Open Sans"/>
                <w:shd w:val="clear" w:color="auto" w:fill="FFFFFF"/>
              </w:rPr>
              <w:t xml:space="preserve"> - Triton, 2015. ISBN 978-80-7387-934-1.</w:t>
            </w:r>
          </w:p>
          <w:p w14:paraId="120D7B1B" w14:textId="77777777" w:rsidR="00D33CBC" w:rsidRPr="000069D1" w:rsidRDefault="00D33CBC" w:rsidP="001C22D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CBC">
              <w:rPr>
                <w:rFonts w:ascii="Open Sans" w:hAnsi="Open Sans"/>
                <w:shd w:val="clear" w:color="auto" w:fill="FFFFFF"/>
              </w:rPr>
              <w:t>125 Kč</w:t>
            </w:r>
          </w:p>
        </w:tc>
        <w:tc>
          <w:tcPr>
            <w:tcW w:w="1980" w:type="dxa"/>
          </w:tcPr>
          <w:p w14:paraId="4DDBEF00" w14:textId="77777777" w:rsidR="001C22D3" w:rsidRPr="000F737A" w:rsidRDefault="001C22D3" w:rsidP="00D33C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1BEAA8DC" w14:textId="77777777" w:rsidTr="4ACF01BC">
        <w:trPr>
          <w:trHeight w:val="1045"/>
        </w:trPr>
        <w:tc>
          <w:tcPr>
            <w:tcW w:w="1980" w:type="dxa"/>
            <w:tcBorders>
              <w:bottom w:val="single" w:sz="4" w:space="0" w:color="auto"/>
            </w:tcBorders>
          </w:tcPr>
          <w:p w14:paraId="375D09A0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Psychologie a komunikace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E2F9100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 xml:space="preserve">Rozsypalová, Čechová, </w:t>
            </w:r>
            <w:proofErr w:type="spellStart"/>
            <w:r w:rsidRPr="00465439">
              <w:rPr>
                <w:rFonts w:ascii="Arial" w:hAnsi="Arial" w:cs="Arial"/>
                <w:i/>
                <w:sz w:val="22"/>
                <w:szCs w:val="22"/>
              </w:rPr>
              <w:t>Mellanová</w:t>
            </w:r>
            <w:proofErr w:type="spellEnd"/>
          </w:p>
          <w:p w14:paraId="490ADE6E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 xml:space="preserve">Psychologie a </w:t>
            </w:r>
            <w:proofErr w:type="gramStart"/>
            <w:r w:rsidRPr="00465439">
              <w:rPr>
                <w:rFonts w:ascii="Arial" w:hAnsi="Arial" w:cs="Arial"/>
                <w:i/>
                <w:sz w:val="22"/>
                <w:szCs w:val="22"/>
              </w:rPr>
              <w:t>pedagogika I  (INFORMATORIUM</w:t>
            </w:r>
            <w:proofErr w:type="gramEnd"/>
            <w:r w:rsidRPr="004654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AC8C515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 xml:space="preserve">Čechová, </w:t>
            </w:r>
            <w:proofErr w:type="spellStart"/>
            <w:r w:rsidRPr="00465439">
              <w:rPr>
                <w:rFonts w:ascii="Arial" w:hAnsi="Arial" w:cs="Arial"/>
                <w:i/>
                <w:sz w:val="22"/>
                <w:szCs w:val="22"/>
              </w:rPr>
              <w:t>Mellanová</w:t>
            </w:r>
            <w:proofErr w:type="spellEnd"/>
            <w:r w:rsidRPr="00465439">
              <w:rPr>
                <w:rFonts w:ascii="Arial" w:hAnsi="Arial" w:cs="Arial"/>
                <w:i/>
                <w:sz w:val="22"/>
                <w:szCs w:val="22"/>
              </w:rPr>
              <w:t>, Kučerová</w:t>
            </w:r>
          </w:p>
          <w:p w14:paraId="14CCE919" w14:textId="77777777" w:rsidR="001C22D3" w:rsidRPr="00465439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sz w:val="22"/>
                <w:szCs w:val="22"/>
              </w:rPr>
              <w:t>Psychologie a pedagogika II (INFORMATORIUM)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61D779" w14:textId="77777777" w:rsidR="001C22D3" w:rsidRPr="000F737A" w:rsidRDefault="001C22D3" w:rsidP="001C2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2D3" w:rsidRPr="000F737A" w14:paraId="266381F6" w14:textId="77777777" w:rsidTr="4ACF01BC">
        <w:trPr>
          <w:trHeight w:val="665"/>
        </w:trPr>
        <w:tc>
          <w:tcPr>
            <w:tcW w:w="1980" w:type="dxa"/>
          </w:tcPr>
          <w:p w14:paraId="0A13F4F3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První pomoc</w:t>
            </w:r>
          </w:p>
        </w:tc>
        <w:tc>
          <w:tcPr>
            <w:tcW w:w="5220" w:type="dxa"/>
          </w:tcPr>
          <w:p w14:paraId="586717DE" w14:textId="77777777" w:rsidR="001C22D3" w:rsidRPr="00465439" w:rsidRDefault="001C22D3" w:rsidP="001C22D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>Kelnarová</w:t>
            </w:r>
            <w:proofErr w:type="spellEnd"/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>, J. a kol.</w:t>
            </w:r>
          </w:p>
          <w:p w14:paraId="69E90714" w14:textId="77777777" w:rsidR="001C22D3" w:rsidRPr="00465439" w:rsidRDefault="001C22D3" w:rsidP="001C22D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První pomoc I a II </w:t>
            </w:r>
          </w:p>
          <w:p w14:paraId="098870B1" w14:textId="77777777" w:rsidR="001C22D3" w:rsidRPr="00465439" w:rsidRDefault="001C22D3" w:rsidP="001C22D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 studenty zdravotnických oborů (</w:t>
            </w:r>
            <w:proofErr w:type="gramStart"/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GRADA( 2007</w:t>
            </w:r>
            <w:proofErr w:type="gramEnd"/>
            <w:r w:rsidRPr="00465439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3CF2D8B6" w14:textId="77777777" w:rsidR="001C22D3" w:rsidRPr="000F737A" w:rsidRDefault="001C22D3" w:rsidP="001C22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22D3" w:rsidRPr="000F737A" w14:paraId="6E7CFD54" w14:textId="77777777" w:rsidTr="4ACF01BC">
        <w:trPr>
          <w:trHeight w:val="452"/>
        </w:trPr>
        <w:tc>
          <w:tcPr>
            <w:tcW w:w="1980" w:type="dxa"/>
          </w:tcPr>
          <w:p w14:paraId="560A3488" w14:textId="77777777" w:rsidR="001C22D3" w:rsidRPr="000F737A" w:rsidRDefault="001C22D3" w:rsidP="001C22D3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Ošetřovatelství</w:t>
            </w:r>
          </w:p>
        </w:tc>
        <w:tc>
          <w:tcPr>
            <w:tcW w:w="5220" w:type="dxa"/>
          </w:tcPr>
          <w:p w14:paraId="055FB63E" w14:textId="77777777" w:rsidR="001C22D3" w:rsidRPr="00575CF1" w:rsidRDefault="001C22D3" w:rsidP="001C22D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75CF1">
              <w:rPr>
                <w:rFonts w:ascii="Arial" w:hAnsi="Arial" w:cs="Arial"/>
                <w:i/>
                <w:sz w:val="22"/>
                <w:szCs w:val="22"/>
              </w:rPr>
              <w:t>Kelnarová</w:t>
            </w:r>
            <w:proofErr w:type="spellEnd"/>
            <w:r w:rsidRPr="00575CF1">
              <w:rPr>
                <w:rFonts w:ascii="Arial" w:hAnsi="Arial" w:cs="Arial"/>
                <w:i/>
                <w:sz w:val="22"/>
                <w:szCs w:val="22"/>
              </w:rPr>
              <w:t>. J. a kol.</w:t>
            </w:r>
          </w:p>
          <w:p w14:paraId="174A142B" w14:textId="735A7397" w:rsidR="001C22D3" w:rsidRPr="00C72FB3" w:rsidRDefault="001C22D3" w:rsidP="26FE84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6FE8428">
              <w:rPr>
                <w:rFonts w:ascii="Arial" w:hAnsi="Arial" w:cs="Arial"/>
                <w:i/>
                <w:iCs/>
                <w:sz w:val="22"/>
                <w:szCs w:val="22"/>
              </w:rPr>
              <w:t>Ošetřovatelství pro zdravotnické asistenty-2.ročník, I. a II. díl (Grada)</w:t>
            </w:r>
          </w:p>
          <w:p w14:paraId="31A1A611" w14:textId="2F1B2FE4" w:rsidR="001C22D3" w:rsidRPr="00C72FB3" w:rsidRDefault="2E533E72" w:rsidP="26FE8428">
            <w:r w:rsidRPr="26FE8428">
              <w:rPr>
                <w:sz w:val="22"/>
                <w:szCs w:val="22"/>
              </w:rPr>
              <w:t>Slezáková Lenka a kol. Ošetřovatelství pro zdravotnické asistenty I (INTERNA)</w:t>
            </w:r>
            <w:r w:rsidR="001C22D3">
              <w:br/>
            </w:r>
            <w:r w:rsidRPr="26FE8428">
              <w:rPr>
                <w:sz w:val="22"/>
                <w:szCs w:val="22"/>
              </w:rPr>
              <w:t>Ošetřovatelství pro zdravotnické asistenty II (PEDIATRIE a CHIRURGIE) Ošetřovatelství pro zdravotnické asistenty IV Nakladatelství GRADA</w:t>
            </w:r>
          </w:p>
        </w:tc>
        <w:tc>
          <w:tcPr>
            <w:tcW w:w="1980" w:type="dxa"/>
          </w:tcPr>
          <w:p w14:paraId="0FB78278" w14:textId="77777777" w:rsidR="001C22D3" w:rsidRPr="000F737A" w:rsidRDefault="001C22D3" w:rsidP="001C2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74" w:rsidRPr="000F737A" w14:paraId="0C02A85B" w14:textId="77777777" w:rsidTr="4ACF01BC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FFD" w14:textId="77777777" w:rsidR="003C5174" w:rsidRPr="000F737A" w:rsidRDefault="003C5174" w:rsidP="003C5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Ekologická výchova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832" w14:textId="77777777" w:rsidR="003C5174" w:rsidRPr="00A04CCF" w:rsidRDefault="003C5174" w:rsidP="003C5174">
            <w:pPr>
              <w:rPr>
                <w:rFonts w:ascii="Arial" w:hAnsi="Arial" w:cs="Arial"/>
                <w:i/>
                <w:sz w:val="22"/>
                <w:szCs w:val="22"/>
                <w:highlight w:val="darkGray"/>
              </w:rPr>
            </w:pPr>
            <w:r w:rsidRPr="00A04CCF">
              <w:rPr>
                <w:rFonts w:ascii="Arial" w:hAnsi="Arial" w:cs="Arial"/>
                <w:i/>
                <w:sz w:val="22"/>
                <w:szCs w:val="22"/>
              </w:rPr>
              <w:t>Práce s pracovními listy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3C5174" w:rsidRPr="000F737A" w:rsidRDefault="003C5174" w:rsidP="003C5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74" w:rsidRPr="000F737A" w14:paraId="5763FE88" w14:textId="77777777" w:rsidTr="4ACF01BC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8A7" w14:textId="77777777" w:rsidR="00826C79" w:rsidRDefault="003C5174" w:rsidP="003C5174">
            <w:pPr>
              <w:rPr>
                <w:rFonts w:ascii="Arial" w:hAnsi="Arial" w:cs="Arial"/>
                <w:sz w:val="22"/>
                <w:szCs w:val="22"/>
              </w:rPr>
            </w:pPr>
            <w:r w:rsidRPr="000F737A">
              <w:rPr>
                <w:rFonts w:ascii="Arial" w:hAnsi="Arial" w:cs="Arial"/>
                <w:sz w:val="22"/>
                <w:szCs w:val="22"/>
              </w:rPr>
              <w:t>Klinická propedeutika</w:t>
            </w:r>
            <w:r w:rsidR="00826C79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3BA1C06" w14:textId="77777777" w:rsidR="003C5174" w:rsidRPr="000F737A" w:rsidRDefault="00826C79" w:rsidP="003C5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FE0" w14:textId="77777777" w:rsidR="00310331" w:rsidRPr="00E0117C" w:rsidRDefault="00310331" w:rsidP="00310331">
            <w:pPr>
              <w:rPr>
                <w:sz w:val="24"/>
                <w:szCs w:val="24"/>
                <w:shd w:val="clear" w:color="auto" w:fill="FFFFFF"/>
              </w:rPr>
            </w:pPr>
            <w:r w:rsidRPr="00E0117C">
              <w:rPr>
                <w:sz w:val="24"/>
                <w:szCs w:val="24"/>
                <w:shd w:val="clear" w:color="auto" w:fill="FFFFFF"/>
              </w:rPr>
              <w:t>NOVOTNÁ, Jaromíra, Jana UHROVÁ a Jaroslava JIRÁSKOVÁ. </w:t>
            </w:r>
            <w:r w:rsidRPr="00E0117C">
              <w:rPr>
                <w:i/>
                <w:iCs/>
                <w:sz w:val="24"/>
                <w:szCs w:val="24"/>
                <w:shd w:val="clear" w:color="auto" w:fill="FFFFFF"/>
              </w:rPr>
              <w:t>Klinická propedeutika pro střední zdravotnické školy: obor zdravotnický asistent</w:t>
            </w:r>
            <w:r w:rsidRPr="00E0117C">
              <w:rPr>
                <w:sz w:val="24"/>
                <w:szCs w:val="24"/>
                <w:shd w:val="clear" w:color="auto" w:fill="FFFFFF"/>
              </w:rPr>
              <w:t>. Praha: Fortuna, 2006. ISBN 80-7168-940-8.</w:t>
            </w:r>
          </w:p>
          <w:p w14:paraId="0562CB0E" w14:textId="77777777" w:rsidR="003C5174" w:rsidRPr="000F737A" w:rsidRDefault="003C5174" w:rsidP="00310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3C5174" w:rsidRPr="000F737A" w:rsidRDefault="003C5174" w:rsidP="003C5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174" w:rsidRPr="000F737A" w14:paraId="4309BFBA" w14:textId="77777777" w:rsidTr="4ACF01BC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43" w14:textId="77777777" w:rsidR="003C5174" w:rsidRPr="000F737A" w:rsidRDefault="00564ABA" w:rsidP="003C5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Základy patologie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33C" w14:textId="77777777" w:rsidR="00EA3467" w:rsidRPr="00EA3467" w:rsidRDefault="00BA60C2" w:rsidP="003C5174">
            <w:pPr>
              <w:rPr>
                <w:i/>
                <w:sz w:val="22"/>
                <w:szCs w:val="22"/>
              </w:rPr>
            </w:pPr>
            <w:r w:rsidRPr="00EA3467">
              <w:rPr>
                <w:i/>
                <w:sz w:val="22"/>
                <w:szCs w:val="22"/>
              </w:rPr>
              <w:t xml:space="preserve">Stříteský, </w:t>
            </w:r>
            <w:proofErr w:type="gramStart"/>
            <w:r w:rsidRPr="00EA3467">
              <w:rPr>
                <w:i/>
                <w:sz w:val="22"/>
                <w:szCs w:val="22"/>
              </w:rPr>
              <w:t>J</w:t>
            </w:r>
            <w:r w:rsidR="007A48C7" w:rsidRPr="00EA3467">
              <w:rPr>
                <w:i/>
                <w:sz w:val="22"/>
                <w:szCs w:val="22"/>
              </w:rPr>
              <w:t xml:space="preserve">. , </w:t>
            </w:r>
            <w:r w:rsidR="00EA3467" w:rsidRPr="00EA3467">
              <w:rPr>
                <w:i/>
                <w:sz w:val="22"/>
                <w:szCs w:val="22"/>
              </w:rPr>
              <w:t>Patologie</w:t>
            </w:r>
            <w:proofErr w:type="gramEnd"/>
            <w:r w:rsidR="00EA3467" w:rsidRPr="00EA3467">
              <w:rPr>
                <w:i/>
                <w:sz w:val="22"/>
                <w:szCs w:val="22"/>
              </w:rPr>
              <w:t xml:space="preserve">. </w:t>
            </w:r>
            <w:r w:rsidR="00EA3467" w:rsidRPr="00EA3467">
              <w:rPr>
                <w:color w:val="666666"/>
                <w:sz w:val="23"/>
                <w:szCs w:val="23"/>
              </w:rPr>
              <w:t xml:space="preserve">Olomouc, </w:t>
            </w:r>
            <w:proofErr w:type="spellStart"/>
            <w:r w:rsidR="00EA3467" w:rsidRPr="00EA3467">
              <w:rPr>
                <w:color w:val="666666"/>
                <w:sz w:val="23"/>
                <w:szCs w:val="23"/>
              </w:rPr>
              <w:t>Epava</w:t>
            </w:r>
            <w:proofErr w:type="spellEnd"/>
            <w:r w:rsidR="00EA3467" w:rsidRPr="00EA3467">
              <w:rPr>
                <w:color w:val="666666"/>
                <w:sz w:val="23"/>
                <w:szCs w:val="23"/>
              </w:rPr>
              <w:t>, 2001.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1887"/>
            </w:tblGrid>
            <w:tr w:rsidR="00EA3467" w:rsidRPr="00EA3467" w14:paraId="72E3F272" w14:textId="77777777" w:rsidTr="00EA3467">
              <w:trPr>
                <w:tblCellSpacing w:w="15" w:type="dxa"/>
              </w:trPr>
              <w:tc>
                <w:tcPr>
                  <w:tcW w:w="688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022E7B7E" w14:textId="77777777" w:rsidR="00EA3467" w:rsidRPr="00EA3467" w:rsidRDefault="00EA3467" w:rsidP="00EA3467">
                  <w:pPr>
                    <w:rPr>
                      <w:color w:val="666666"/>
                      <w:sz w:val="23"/>
                      <w:szCs w:val="23"/>
                    </w:rPr>
                  </w:pPr>
                  <w:r w:rsidRPr="00EA3467">
                    <w:rPr>
                      <w:color w:val="666666"/>
                      <w:sz w:val="23"/>
                      <w:szCs w:val="23"/>
                    </w:rPr>
                    <w:t xml:space="preserve">ISBN: </w:t>
                  </w:r>
                </w:p>
              </w:tc>
              <w:tc>
                <w:tcPr>
                  <w:tcW w:w="1842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vAlign w:val="center"/>
                  <w:hideMark/>
                </w:tcPr>
                <w:p w14:paraId="4C444A51" w14:textId="77777777" w:rsidR="00EA3467" w:rsidRPr="00EA3467" w:rsidRDefault="00EA3467" w:rsidP="00EA3467">
                  <w:pPr>
                    <w:rPr>
                      <w:color w:val="666666"/>
                      <w:sz w:val="23"/>
                      <w:szCs w:val="23"/>
                    </w:rPr>
                  </w:pPr>
                  <w:r w:rsidRPr="00EA3467">
                    <w:rPr>
                      <w:color w:val="666666"/>
                      <w:sz w:val="23"/>
                      <w:szCs w:val="23"/>
                    </w:rPr>
                    <w:t xml:space="preserve">978-80-86297-06-4 </w:t>
                  </w:r>
                </w:p>
              </w:tc>
            </w:tr>
            <w:tr w:rsidR="00EA3467" w:rsidRPr="00EA3467" w14:paraId="5ADDC824" w14:textId="77777777" w:rsidTr="00EA3467">
              <w:trPr>
                <w:tblCellSpacing w:w="15" w:type="dxa"/>
              </w:trPr>
              <w:tc>
                <w:tcPr>
                  <w:tcW w:w="688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2DD8FB46" w14:textId="77777777" w:rsidR="00EA3467" w:rsidRPr="00EA3467" w:rsidRDefault="00EA3467" w:rsidP="00EA3467">
                  <w:pPr>
                    <w:rPr>
                      <w:color w:val="666666"/>
                      <w:sz w:val="23"/>
                      <w:szCs w:val="23"/>
                    </w:rPr>
                  </w:pPr>
                  <w:r w:rsidRPr="00EA3467">
                    <w:rPr>
                      <w:color w:val="666666"/>
                      <w:sz w:val="23"/>
                      <w:szCs w:val="23"/>
                    </w:rPr>
                    <w:t xml:space="preserve">EAN: </w:t>
                  </w:r>
                </w:p>
              </w:tc>
              <w:tc>
                <w:tcPr>
                  <w:tcW w:w="1842" w:type="dxa"/>
                  <w:tcBorders>
                    <w:top w:val="single" w:sz="2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tcBorders>
                  <w:vAlign w:val="center"/>
                  <w:hideMark/>
                </w:tcPr>
                <w:p w14:paraId="782C69A5" w14:textId="77777777" w:rsidR="00EA3467" w:rsidRPr="00EA3467" w:rsidRDefault="00EA3467" w:rsidP="00EA3467">
                  <w:pPr>
                    <w:rPr>
                      <w:color w:val="666666"/>
                      <w:sz w:val="23"/>
                      <w:szCs w:val="23"/>
                    </w:rPr>
                  </w:pPr>
                  <w:r w:rsidRPr="00EA3467">
                    <w:rPr>
                      <w:color w:val="666666"/>
                      <w:sz w:val="23"/>
                      <w:szCs w:val="23"/>
                    </w:rPr>
                    <w:t xml:space="preserve">9788086297064 </w:t>
                  </w:r>
                </w:p>
              </w:tc>
            </w:tr>
          </w:tbl>
          <w:p w14:paraId="1F1AFD55" w14:textId="56C68FCC" w:rsidR="003C5174" w:rsidRPr="007A48C7" w:rsidRDefault="00EA3467" w:rsidP="003C51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A3467">
              <w:rPr>
                <w:i/>
                <w:sz w:val="22"/>
                <w:szCs w:val="22"/>
              </w:rPr>
              <w:t>cca 267 Kč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3C5174" w:rsidRPr="000F737A" w:rsidRDefault="003C5174" w:rsidP="003C5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8A12B" w14:textId="77777777" w:rsidR="003F35A2" w:rsidRPr="000F737A" w:rsidRDefault="003F35A2" w:rsidP="00C20A95">
      <w:pPr>
        <w:jc w:val="both"/>
        <w:rPr>
          <w:rFonts w:ascii="Arial" w:hAnsi="Arial" w:cs="Arial"/>
          <w:b/>
          <w:sz w:val="22"/>
          <w:szCs w:val="22"/>
        </w:rPr>
      </w:pPr>
    </w:p>
    <w:sectPr w:rsidR="003F35A2" w:rsidRPr="000F737A" w:rsidSect="00A04CCF">
      <w:headerReference w:type="default" r:id="rId10"/>
      <w:footerReference w:type="default" r:id="rId11"/>
      <w:type w:val="continuous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472A" w14:textId="77777777" w:rsidR="00A90713" w:rsidRDefault="00A90713">
      <w:r>
        <w:separator/>
      </w:r>
    </w:p>
  </w:endnote>
  <w:endnote w:type="continuationSeparator" w:id="0">
    <w:p w14:paraId="41AFD768" w14:textId="77777777" w:rsidR="00A90713" w:rsidRDefault="00A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5E3C" w14:textId="77777777" w:rsidR="000260E5" w:rsidRPr="00E94655" w:rsidRDefault="00E94655" w:rsidP="008D05D0">
    <w:pPr>
      <w:pStyle w:val="Zpat"/>
      <w:rPr>
        <w:i/>
      </w:rPr>
    </w:pPr>
    <w:r w:rsidRPr="00E94655">
      <w:rPr>
        <w:i/>
      </w:rPr>
      <w:t>Školní rok</w:t>
    </w:r>
    <w:r w:rsidR="009127B9">
      <w:rPr>
        <w:i/>
      </w:rPr>
      <w:t xml:space="preserve"> </w:t>
    </w:r>
    <w:r w:rsidR="007D7C21">
      <w:rPr>
        <w:i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915F" w14:textId="77777777" w:rsidR="00A90713" w:rsidRDefault="00A90713">
      <w:r>
        <w:separator/>
      </w:r>
    </w:p>
  </w:footnote>
  <w:footnote w:type="continuationSeparator" w:id="0">
    <w:p w14:paraId="15B5B01F" w14:textId="77777777" w:rsidR="00A90713" w:rsidRDefault="00A9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3F59F" w14:textId="77777777" w:rsidR="000260E5" w:rsidRPr="005459D4" w:rsidRDefault="00006AAB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noProof/>
        <w:color w:val="969696"/>
      </w:rPr>
      <w:drawing>
        <wp:anchor distT="0" distB="0" distL="114300" distR="114300" simplePos="0" relativeHeight="251657728" behindDoc="1" locked="0" layoutInCell="1" allowOverlap="0" wp14:anchorId="1F492BF1" wp14:editId="07777777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754380" cy="1136650"/>
          <wp:effectExtent l="0" t="0" r="0" b="0"/>
          <wp:wrapTight wrapText="left">
            <wp:wrapPolygon edited="0">
              <wp:start x="0" y="0"/>
              <wp:lineTo x="0" y="21359"/>
              <wp:lineTo x="21273" y="21359"/>
              <wp:lineTo x="2127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E5" w:rsidRPr="005459D4">
      <w:rPr>
        <w:color w:val="969696"/>
      </w:rPr>
      <w:tab/>
    </w:r>
    <w:r w:rsidR="000260E5" w:rsidRPr="005459D4">
      <w:rPr>
        <w:color w:val="969696"/>
      </w:rPr>
      <w:tab/>
    </w:r>
    <w:r w:rsidR="000260E5" w:rsidRPr="005459D4">
      <w:rPr>
        <w:rFonts w:ascii="Arial" w:hAnsi="Arial" w:cs="Arial"/>
        <w:b/>
        <w:color w:val="969696"/>
        <w:sz w:val="22"/>
        <w:szCs w:val="22"/>
      </w:rPr>
      <w:tab/>
    </w:r>
    <w:r w:rsidR="4ACF01BC" w:rsidRPr="26FE8428">
      <w:rPr>
        <w:rFonts w:ascii="Arial" w:hAnsi="Arial" w:cs="Arial"/>
        <w:b/>
        <w:bCs/>
        <w:color w:val="969696"/>
        <w:sz w:val="22"/>
        <w:szCs w:val="22"/>
      </w:rPr>
      <w:t>Střední zdravotnická škola, Svitavy, Purkyňova 256</w:t>
    </w:r>
  </w:p>
  <w:p w14:paraId="7027E49F" w14:textId="77777777" w:rsidR="000260E5" w:rsidRPr="00E67C18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14:paraId="1FA65178" w14:textId="77777777" w:rsidR="000260E5" w:rsidRPr="005459D4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14:paraId="3C6E41D5" w14:textId="77777777" w:rsidR="000260E5" w:rsidRPr="005459D4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14:paraId="0E73EA4B" w14:textId="77777777" w:rsidR="000260E5" w:rsidRPr="005459D4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14:paraId="6638FF07" w14:textId="77777777" w:rsidR="000260E5" w:rsidRPr="005459D4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14:paraId="144B48F2" w14:textId="77777777" w:rsidR="000260E5" w:rsidRPr="005459D4" w:rsidRDefault="000260E5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14:paraId="2E0329CA" w14:textId="77777777" w:rsidR="000260E5" w:rsidRPr="00E67C18" w:rsidRDefault="000260E5" w:rsidP="00E67C18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 xml:space="preserve">Bankovní spojení: </w:t>
    </w:r>
    <w:proofErr w:type="spellStart"/>
    <w:r>
      <w:rPr>
        <w:rFonts w:ascii="Arial" w:hAnsi="Arial" w:cs="Arial"/>
        <w:color w:val="969696"/>
        <w:sz w:val="18"/>
        <w:szCs w:val="18"/>
      </w:rPr>
      <w:t>č.ú</w:t>
    </w:r>
    <w:proofErr w:type="spellEnd"/>
    <w:r>
      <w:rPr>
        <w:rFonts w:ascii="Arial" w:hAnsi="Arial" w:cs="Arial"/>
        <w:color w:val="969696"/>
        <w:sz w:val="18"/>
        <w:szCs w:val="18"/>
      </w:rPr>
      <w:t>: 6631 591/0100 – KB Svitavy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C45"/>
    <w:multiLevelType w:val="hybridMultilevel"/>
    <w:tmpl w:val="0F5486CA"/>
    <w:lvl w:ilvl="0" w:tplc="C5AC0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C"/>
    <w:rsid w:val="00004815"/>
    <w:rsid w:val="000069D1"/>
    <w:rsid w:val="00006AAB"/>
    <w:rsid w:val="0001705D"/>
    <w:rsid w:val="000251BC"/>
    <w:rsid w:val="000260E5"/>
    <w:rsid w:val="00026186"/>
    <w:rsid w:val="00040B61"/>
    <w:rsid w:val="000725FC"/>
    <w:rsid w:val="000A2DBF"/>
    <w:rsid w:val="000D123B"/>
    <w:rsid w:val="000D249E"/>
    <w:rsid w:val="000E3D13"/>
    <w:rsid w:val="000E488B"/>
    <w:rsid w:val="000F737A"/>
    <w:rsid w:val="00104CB2"/>
    <w:rsid w:val="001067F4"/>
    <w:rsid w:val="00123CDB"/>
    <w:rsid w:val="0015160C"/>
    <w:rsid w:val="00154D3A"/>
    <w:rsid w:val="00160EC8"/>
    <w:rsid w:val="00172DEC"/>
    <w:rsid w:val="001810DA"/>
    <w:rsid w:val="001851EA"/>
    <w:rsid w:val="00195E76"/>
    <w:rsid w:val="001B10B2"/>
    <w:rsid w:val="001B2909"/>
    <w:rsid w:val="001C22D3"/>
    <w:rsid w:val="001D0ECE"/>
    <w:rsid w:val="001F2F7D"/>
    <w:rsid w:val="00242FC9"/>
    <w:rsid w:val="00266130"/>
    <w:rsid w:val="002731C5"/>
    <w:rsid w:val="002778D0"/>
    <w:rsid w:val="002907B7"/>
    <w:rsid w:val="00292F9E"/>
    <w:rsid w:val="002951EF"/>
    <w:rsid w:val="00297954"/>
    <w:rsid w:val="002A4741"/>
    <w:rsid w:val="002A6317"/>
    <w:rsid w:val="002C21E5"/>
    <w:rsid w:val="002D751D"/>
    <w:rsid w:val="002E3DDC"/>
    <w:rsid w:val="002E45BE"/>
    <w:rsid w:val="002E5F6C"/>
    <w:rsid w:val="002E5F94"/>
    <w:rsid w:val="002F4E41"/>
    <w:rsid w:val="002F5AB9"/>
    <w:rsid w:val="002F68DB"/>
    <w:rsid w:val="00302027"/>
    <w:rsid w:val="003036F9"/>
    <w:rsid w:val="00310331"/>
    <w:rsid w:val="00320D0F"/>
    <w:rsid w:val="003210C1"/>
    <w:rsid w:val="0032417D"/>
    <w:rsid w:val="0035736B"/>
    <w:rsid w:val="0036114D"/>
    <w:rsid w:val="00362919"/>
    <w:rsid w:val="00372ACE"/>
    <w:rsid w:val="00373B44"/>
    <w:rsid w:val="00385441"/>
    <w:rsid w:val="003C0160"/>
    <w:rsid w:val="003C5174"/>
    <w:rsid w:val="003C7A00"/>
    <w:rsid w:val="003D53E3"/>
    <w:rsid w:val="003D6781"/>
    <w:rsid w:val="003F35A2"/>
    <w:rsid w:val="00410935"/>
    <w:rsid w:val="004167A0"/>
    <w:rsid w:val="004551D6"/>
    <w:rsid w:val="0046177A"/>
    <w:rsid w:val="00464271"/>
    <w:rsid w:val="00465439"/>
    <w:rsid w:val="00465A7C"/>
    <w:rsid w:val="004823A8"/>
    <w:rsid w:val="0048352B"/>
    <w:rsid w:val="004B0AF6"/>
    <w:rsid w:val="004B2AFD"/>
    <w:rsid w:val="004C524A"/>
    <w:rsid w:val="004D2454"/>
    <w:rsid w:val="004E2F61"/>
    <w:rsid w:val="004E444F"/>
    <w:rsid w:val="004E75FA"/>
    <w:rsid w:val="004F4E3D"/>
    <w:rsid w:val="0050268B"/>
    <w:rsid w:val="00510566"/>
    <w:rsid w:val="00530F18"/>
    <w:rsid w:val="00535882"/>
    <w:rsid w:val="00537D57"/>
    <w:rsid w:val="00552695"/>
    <w:rsid w:val="00564ABA"/>
    <w:rsid w:val="0057485A"/>
    <w:rsid w:val="00575CF1"/>
    <w:rsid w:val="005A4920"/>
    <w:rsid w:val="005B1C98"/>
    <w:rsid w:val="005C5C3F"/>
    <w:rsid w:val="005E157E"/>
    <w:rsid w:val="005E224A"/>
    <w:rsid w:val="00622C7E"/>
    <w:rsid w:val="00635519"/>
    <w:rsid w:val="006626CB"/>
    <w:rsid w:val="00682C89"/>
    <w:rsid w:val="00694349"/>
    <w:rsid w:val="006A6291"/>
    <w:rsid w:val="006C137C"/>
    <w:rsid w:val="006D7CEB"/>
    <w:rsid w:val="006E0C54"/>
    <w:rsid w:val="006E2E03"/>
    <w:rsid w:val="006E5CB0"/>
    <w:rsid w:val="006F2F57"/>
    <w:rsid w:val="007023C3"/>
    <w:rsid w:val="00711E94"/>
    <w:rsid w:val="00723E99"/>
    <w:rsid w:val="007379A0"/>
    <w:rsid w:val="00751942"/>
    <w:rsid w:val="007670D0"/>
    <w:rsid w:val="00771485"/>
    <w:rsid w:val="0077567D"/>
    <w:rsid w:val="0078705C"/>
    <w:rsid w:val="007A00C0"/>
    <w:rsid w:val="007A48C7"/>
    <w:rsid w:val="007C5C48"/>
    <w:rsid w:val="007D6C09"/>
    <w:rsid w:val="007D6D66"/>
    <w:rsid w:val="007D7C21"/>
    <w:rsid w:val="007F482A"/>
    <w:rsid w:val="00820E58"/>
    <w:rsid w:val="00823BAE"/>
    <w:rsid w:val="008260C3"/>
    <w:rsid w:val="00826C79"/>
    <w:rsid w:val="00844E04"/>
    <w:rsid w:val="00847930"/>
    <w:rsid w:val="00852C13"/>
    <w:rsid w:val="00852D6F"/>
    <w:rsid w:val="00874268"/>
    <w:rsid w:val="00881AF0"/>
    <w:rsid w:val="00884BDF"/>
    <w:rsid w:val="00892014"/>
    <w:rsid w:val="008B286A"/>
    <w:rsid w:val="008D05D0"/>
    <w:rsid w:val="008D65D6"/>
    <w:rsid w:val="0090435F"/>
    <w:rsid w:val="009127B9"/>
    <w:rsid w:val="0091741A"/>
    <w:rsid w:val="009213B4"/>
    <w:rsid w:val="009320C1"/>
    <w:rsid w:val="00932F0F"/>
    <w:rsid w:val="0095581D"/>
    <w:rsid w:val="00955D94"/>
    <w:rsid w:val="009C4CBB"/>
    <w:rsid w:val="009D0724"/>
    <w:rsid w:val="009D659B"/>
    <w:rsid w:val="009E08EB"/>
    <w:rsid w:val="009F744B"/>
    <w:rsid w:val="009F7721"/>
    <w:rsid w:val="00A04CCF"/>
    <w:rsid w:val="00A146F5"/>
    <w:rsid w:val="00A32CCA"/>
    <w:rsid w:val="00A34B64"/>
    <w:rsid w:val="00A44362"/>
    <w:rsid w:val="00A90713"/>
    <w:rsid w:val="00A918C9"/>
    <w:rsid w:val="00AC6B6A"/>
    <w:rsid w:val="00AC707A"/>
    <w:rsid w:val="00AD2E06"/>
    <w:rsid w:val="00AE04B5"/>
    <w:rsid w:val="00AE7623"/>
    <w:rsid w:val="00AF4EA9"/>
    <w:rsid w:val="00B12E63"/>
    <w:rsid w:val="00B44965"/>
    <w:rsid w:val="00B555DD"/>
    <w:rsid w:val="00B57B25"/>
    <w:rsid w:val="00B747E3"/>
    <w:rsid w:val="00B771C4"/>
    <w:rsid w:val="00BA170C"/>
    <w:rsid w:val="00BA60C2"/>
    <w:rsid w:val="00BB2B66"/>
    <w:rsid w:val="00BB3033"/>
    <w:rsid w:val="00BB6C16"/>
    <w:rsid w:val="00BE032E"/>
    <w:rsid w:val="00BF2464"/>
    <w:rsid w:val="00BF730B"/>
    <w:rsid w:val="00BF7710"/>
    <w:rsid w:val="00C10202"/>
    <w:rsid w:val="00C1179E"/>
    <w:rsid w:val="00C14485"/>
    <w:rsid w:val="00C20A95"/>
    <w:rsid w:val="00C255AB"/>
    <w:rsid w:val="00C319A1"/>
    <w:rsid w:val="00C70C06"/>
    <w:rsid w:val="00C72FB3"/>
    <w:rsid w:val="00C86CC2"/>
    <w:rsid w:val="00C87D7B"/>
    <w:rsid w:val="00C908C8"/>
    <w:rsid w:val="00CC4E99"/>
    <w:rsid w:val="00CD59E9"/>
    <w:rsid w:val="00CE39F6"/>
    <w:rsid w:val="00CF61B8"/>
    <w:rsid w:val="00D10B73"/>
    <w:rsid w:val="00D17FAE"/>
    <w:rsid w:val="00D323FE"/>
    <w:rsid w:val="00D33CBC"/>
    <w:rsid w:val="00D3463D"/>
    <w:rsid w:val="00D42AF1"/>
    <w:rsid w:val="00D83884"/>
    <w:rsid w:val="00D8716E"/>
    <w:rsid w:val="00DA60B3"/>
    <w:rsid w:val="00DC2A8B"/>
    <w:rsid w:val="00DC5F89"/>
    <w:rsid w:val="00DD2DD5"/>
    <w:rsid w:val="00DF4B7F"/>
    <w:rsid w:val="00E03ABE"/>
    <w:rsid w:val="00E12A0E"/>
    <w:rsid w:val="00E22BA9"/>
    <w:rsid w:val="00E43933"/>
    <w:rsid w:val="00E4611F"/>
    <w:rsid w:val="00E51E15"/>
    <w:rsid w:val="00E52632"/>
    <w:rsid w:val="00E67C18"/>
    <w:rsid w:val="00E732CD"/>
    <w:rsid w:val="00E80E1E"/>
    <w:rsid w:val="00E93706"/>
    <w:rsid w:val="00E94655"/>
    <w:rsid w:val="00EA17E4"/>
    <w:rsid w:val="00EA3467"/>
    <w:rsid w:val="00ED11F8"/>
    <w:rsid w:val="00EF3E29"/>
    <w:rsid w:val="00F1475B"/>
    <w:rsid w:val="00F26A56"/>
    <w:rsid w:val="00F500D3"/>
    <w:rsid w:val="00F56D4F"/>
    <w:rsid w:val="00F609AE"/>
    <w:rsid w:val="00F94FB3"/>
    <w:rsid w:val="00F96066"/>
    <w:rsid w:val="00FA0ED0"/>
    <w:rsid w:val="00FA1075"/>
    <w:rsid w:val="00FA21BE"/>
    <w:rsid w:val="00FC46B1"/>
    <w:rsid w:val="23D18C53"/>
    <w:rsid w:val="26FE8428"/>
    <w:rsid w:val="2E533E72"/>
    <w:rsid w:val="4ACF01BC"/>
    <w:rsid w:val="5F6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7CEB"/>
    <w:rPr>
      <w:lang w:eastAsia="cs-CZ"/>
    </w:rPr>
  </w:style>
  <w:style w:type="paragraph" w:styleId="Nadpis2">
    <w:name w:val="heading 2"/>
    <w:basedOn w:val="Normln"/>
    <w:next w:val="Normln"/>
    <w:qFormat/>
    <w:rsid w:val="003F35A2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F35A2"/>
    <w:pPr>
      <w:keepNext/>
      <w:outlineLvl w:val="2"/>
    </w:pPr>
    <w:rPr>
      <w:b/>
      <w:sz w:val="18"/>
    </w:rPr>
  </w:style>
  <w:style w:type="paragraph" w:styleId="Nadpis4">
    <w:name w:val="heading 4"/>
    <w:basedOn w:val="Normln"/>
    <w:next w:val="Normln"/>
    <w:qFormat/>
    <w:rsid w:val="000F73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5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319A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F737A"/>
    <w:rPr>
      <w:b/>
      <w:color w:val="000000"/>
      <w:sz w:val="18"/>
    </w:rPr>
  </w:style>
  <w:style w:type="character" w:customStyle="1" w:styleId="Nadpis3Char">
    <w:name w:val="Nadpis 3 Char"/>
    <w:link w:val="Nadpis3"/>
    <w:rsid w:val="00BB3033"/>
    <w:rPr>
      <w:b/>
      <w:sz w:val="18"/>
    </w:rPr>
  </w:style>
  <w:style w:type="character" w:customStyle="1" w:styleId="apple-converted-space">
    <w:name w:val="apple-converted-space"/>
    <w:rsid w:val="009D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7CEB"/>
    <w:rPr>
      <w:lang w:eastAsia="cs-CZ"/>
    </w:rPr>
  </w:style>
  <w:style w:type="paragraph" w:styleId="Nadpis2">
    <w:name w:val="heading 2"/>
    <w:basedOn w:val="Normln"/>
    <w:next w:val="Normln"/>
    <w:qFormat/>
    <w:rsid w:val="003F35A2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F35A2"/>
    <w:pPr>
      <w:keepNext/>
      <w:outlineLvl w:val="2"/>
    </w:pPr>
    <w:rPr>
      <w:b/>
      <w:sz w:val="18"/>
    </w:rPr>
  </w:style>
  <w:style w:type="paragraph" w:styleId="Nadpis4">
    <w:name w:val="heading 4"/>
    <w:basedOn w:val="Normln"/>
    <w:next w:val="Normln"/>
    <w:qFormat/>
    <w:rsid w:val="000F73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5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319A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F737A"/>
    <w:rPr>
      <w:b/>
      <w:color w:val="000000"/>
      <w:sz w:val="18"/>
    </w:rPr>
  </w:style>
  <w:style w:type="character" w:customStyle="1" w:styleId="Nadpis3Char">
    <w:name w:val="Nadpis 3 Char"/>
    <w:link w:val="Nadpis3"/>
    <w:rsid w:val="00BB3033"/>
    <w:rPr>
      <w:b/>
      <w:sz w:val="18"/>
    </w:rPr>
  </w:style>
  <w:style w:type="character" w:customStyle="1" w:styleId="apple-converted-space">
    <w:name w:val="apple-converted-space"/>
    <w:rsid w:val="009D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85145A8D2474AA310953C8363B100" ma:contentTypeVersion="5" ma:contentTypeDescription="Vytvoří nový dokument" ma:contentTypeScope="" ma:versionID="9397b1219504270d5e62cb14a5f8b3ef">
  <xsd:schema xmlns:xsd="http://www.w3.org/2001/XMLSchema" xmlns:xs="http://www.w3.org/2001/XMLSchema" xmlns:p="http://schemas.microsoft.com/office/2006/metadata/properties" xmlns:ns2="bfb58c9f-1e33-4660-89fe-c520dee5036b" targetNamespace="http://schemas.microsoft.com/office/2006/metadata/properties" ma:root="true" ma:fieldsID="2f6315e93af9e89284ba93abaeb94ffe" ns2:_="">
    <xsd:import namespace="bfb58c9f-1e33-4660-89fe-c520dee50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8c9f-1e33-4660-89fe-c520dee50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DE3C5-B850-4404-B33C-CF45318DF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F237-3F2F-4195-8D27-55D7869E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8c9f-1e33-4660-89fe-c520dee50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</Template>
  <TotalTime>3</TotalTime>
  <Pages>1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UVOLŇOVÁNÍ Z VYUČOVÁNÍ - DOPRAVNÍ DŮVODY</dc:title>
  <dc:subject/>
  <dc:creator>SZŠ Svitavy</dc:creator>
  <cp:keywords/>
  <cp:lastModifiedBy>Administrator</cp:lastModifiedBy>
  <cp:revision>10</cp:revision>
  <cp:lastPrinted>2019-08-31T23:28:00Z</cp:lastPrinted>
  <dcterms:created xsi:type="dcterms:W3CDTF">2020-06-20T17:05:00Z</dcterms:created>
  <dcterms:modified xsi:type="dcterms:W3CDTF">2020-08-03T06:49:00Z</dcterms:modified>
</cp:coreProperties>
</file>