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196D" w14:textId="77777777" w:rsidR="00CA4FBD" w:rsidRDefault="00CA4FBD" w:rsidP="00CA4FBD">
      <w:pPr>
        <w:rPr>
          <w:rFonts w:ascii="Arial" w:hAnsi="Arial" w:cs="Arial"/>
          <w:b/>
          <w:caps/>
          <w:sz w:val="32"/>
          <w:szCs w:val="32"/>
        </w:rPr>
      </w:pPr>
    </w:p>
    <w:p w14:paraId="12637C18" w14:textId="70BFFEAD" w:rsidR="00154D3A" w:rsidRDefault="003F35A2" w:rsidP="00CA4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učebnice pro </w:t>
      </w:r>
      <w:r w:rsidR="00DE4B33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 xml:space="preserve">. roč. </w:t>
      </w:r>
      <w:r w:rsidR="00E67C18">
        <w:rPr>
          <w:rFonts w:ascii="Arial" w:hAnsi="Arial" w:cs="Arial"/>
          <w:b/>
          <w:caps/>
          <w:sz w:val="32"/>
          <w:szCs w:val="32"/>
        </w:rPr>
        <w:t xml:space="preserve">- </w:t>
      </w:r>
      <w:r w:rsidR="00154D3A" w:rsidRPr="00154D3A">
        <w:rPr>
          <w:rFonts w:ascii="Arial" w:hAnsi="Arial" w:cs="Arial"/>
          <w:b/>
          <w:caps/>
          <w:sz w:val="32"/>
          <w:szCs w:val="32"/>
        </w:rPr>
        <w:t xml:space="preserve">školní rok </w:t>
      </w:r>
      <w:r w:rsidR="00F51DD3">
        <w:rPr>
          <w:rFonts w:ascii="Arial" w:hAnsi="Arial" w:cs="Arial"/>
          <w:b/>
          <w:caps/>
          <w:sz w:val="32"/>
          <w:szCs w:val="32"/>
        </w:rPr>
        <w:t>2020/21</w:t>
      </w:r>
    </w:p>
    <w:p w14:paraId="0024570A" w14:textId="77777777" w:rsidR="004F0FAF" w:rsidRPr="000F03B9" w:rsidRDefault="00F15018" w:rsidP="00CA4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masér VE Zdravotnictví</w:t>
      </w:r>
      <w:r w:rsidR="004F0FAF" w:rsidRPr="000F03B9">
        <w:rPr>
          <w:rFonts w:ascii="Arial" w:hAnsi="Arial" w:cs="Arial"/>
          <w:b/>
          <w:i/>
          <w:caps/>
          <w:sz w:val="28"/>
          <w:szCs w:val="28"/>
        </w:rPr>
        <w:t xml:space="preserve"> –</w:t>
      </w:r>
      <w:r w:rsidR="00F51DD3">
        <w:rPr>
          <w:rFonts w:ascii="Arial" w:hAnsi="Arial" w:cs="Arial"/>
          <w:b/>
          <w:i/>
          <w:caps/>
          <w:sz w:val="28"/>
          <w:szCs w:val="28"/>
        </w:rPr>
        <w:t xml:space="preserve"> 53-41-M/04</w:t>
      </w:r>
    </w:p>
    <w:p w14:paraId="672A6659" w14:textId="77777777" w:rsidR="00154D3A" w:rsidRPr="00DE4B33" w:rsidRDefault="00154D3A" w:rsidP="006D7CEB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1980"/>
      </w:tblGrid>
      <w:tr w:rsidR="00DE4B33" w:rsidRPr="00DE4B33" w14:paraId="09708EE1" w14:textId="77777777" w:rsidTr="7518DEBC">
        <w:trPr>
          <w:trHeight w:val="70"/>
        </w:trPr>
        <w:tc>
          <w:tcPr>
            <w:tcW w:w="1980" w:type="dxa"/>
            <w:vAlign w:val="center"/>
          </w:tcPr>
          <w:p w14:paraId="76D71341" w14:textId="77777777" w:rsidR="00DE4B33" w:rsidRDefault="00DE4B33" w:rsidP="00DE4B33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E4B33">
              <w:rPr>
                <w:rFonts w:ascii="Arial" w:hAnsi="Arial" w:cs="Arial"/>
                <w:b/>
                <w:caps/>
                <w:sz w:val="22"/>
                <w:szCs w:val="22"/>
              </w:rPr>
              <w:t>Předmět</w:t>
            </w:r>
          </w:p>
          <w:p w14:paraId="0A37501D" w14:textId="77777777" w:rsidR="000F03B9" w:rsidRPr="00DE4B33" w:rsidRDefault="000F03B9" w:rsidP="00DE4B33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A526E64" w14:textId="77777777" w:rsidR="00DE4B33" w:rsidRPr="00DE4B33" w:rsidRDefault="00DE4B33" w:rsidP="00DE4B33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E4B33">
              <w:rPr>
                <w:rFonts w:ascii="Arial" w:hAnsi="Arial" w:cs="Arial"/>
                <w:b/>
                <w:caps/>
                <w:sz w:val="22"/>
                <w:szCs w:val="22"/>
              </w:rPr>
              <w:t>Učebnice/</w:t>
            </w:r>
            <w:r w:rsidR="00A30784">
              <w:rPr>
                <w:rFonts w:ascii="Arial" w:hAnsi="Arial" w:cs="Arial"/>
                <w:b/>
                <w:caps/>
                <w:sz w:val="22"/>
                <w:szCs w:val="22"/>
              </w:rPr>
              <w:t>autor/ název/ nakladatelství</w:t>
            </w:r>
          </w:p>
        </w:tc>
        <w:tc>
          <w:tcPr>
            <w:tcW w:w="1980" w:type="dxa"/>
            <w:vAlign w:val="center"/>
          </w:tcPr>
          <w:p w14:paraId="189C38E4" w14:textId="77777777" w:rsidR="00DE4B33" w:rsidRPr="00DE4B33" w:rsidRDefault="00DE4B33" w:rsidP="00DE4B33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POZN.:</w:t>
            </w:r>
          </w:p>
        </w:tc>
      </w:tr>
      <w:tr w:rsidR="00E82FCC" w:rsidRPr="000F03B9" w14:paraId="600602E1" w14:textId="77777777" w:rsidTr="7518DEBC">
        <w:trPr>
          <w:trHeight w:val="143"/>
        </w:trPr>
        <w:tc>
          <w:tcPr>
            <w:tcW w:w="1980" w:type="dxa"/>
          </w:tcPr>
          <w:p w14:paraId="4E5941F2" w14:textId="77777777" w:rsidR="000F03B9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Český jazyk </w:t>
            </w:r>
          </w:p>
          <w:p w14:paraId="07AE5808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a literatura</w:t>
            </w:r>
          </w:p>
        </w:tc>
        <w:tc>
          <w:tcPr>
            <w:tcW w:w="5220" w:type="dxa"/>
          </w:tcPr>
          <w:p w14:paraId="2542CF45" w14:textId="77777777" w:rsidR="00F56F51" w:rsidRDefault="00F56F51" w:rsidP="00F56F51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 w:rsidRPr="0054641E">
              <w:rPr>
                <w:rFonts w:ascii="Arial" w:hAnsi="Arial" w:cs="Arial"/>
                <w:i/>
                <w:sz w:val="22"/>
                <w:szCs w:val="22"/>
              </w:rPr>
              <w:t>NOVÁ LITERATURA 1 - PRACOVNÍ SEŠIT. Praha: Taktik, 2018. ISBN 978-80-7563-105.</w:t>
            </w:r>
          </w:p>
          <w:p w14:paraId="0F164EEE" w14:textId="77777777" w:rsidR="00F56F51" w:rsidRDefault="00F56F51" w:rsidP="00F56F51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Cca 134 Kč</w:t>
            </w:r>
          </w:p>
          <w:p w14:paraId="65DEB12A" w14:textId="77777777" w:rsidR="00F56F51" w:rsidRDefault="00F56F51" w:rsidP="00F56F51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3F74A5" w14:textId="77777777" w:rsidR="00F56F51" w:rsidRPr="00726386" w:rsidRDefault="00F56F51" w:rsidP="00F56F51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726386">
              <w:rPr>
                <w:rFonts w:ascii="Arial" w:hAnsi="Arial" w:cs="Arial"/>
                <w:i/>
                <w:sz w:val="22"/>
                <w:szCs w:val="22"/>
                <w:u w:val="single"/>
              </w:rPr>
              <w:t>Nepovinné učebnice:</w:t>
            </w:r>
          </w:p>
          <w:p w14:paraId="3C6AB65B" w14:textId="77777777" w:rsidR="00F56F51" w:rsidRDefault="00F56F51" w:rsidP="00F56F51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E2A7C9" w14:textId="77777777" w:rsidR="00F56F51" w:rsidRDefault="00F56F51" w:rsidP="00F56F51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Pravidla českého pravopisu (FORTUNA)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14:paraId="664BA4FB" w14:textId="77777777" w:rsidR="00F56F51" w:rsidRDefault="00F56F51" w:rsidP="00F56F51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051EA6" w14:textId="77777777" w:rsidR="00F56F51" w:rsidRDefault="00F56F51" w:rsidP="00F56F51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 w:rsidRPr="0054641E">
              <w:rPr>
                <w:rFonts w:ascii="Arial" w:hAnsi="Arial" w:cs="Arial"/>
                <w:i/>
                <w:sz w:val="22"/>
                <w:szCs w:val="22"/>
              </w:rPr>
              <w:t xml:space="preserve">NOVÁ LITERATURA 1 - </w:t>
            </w:r>
            <w:r>
              <w:rPr>
                <w:rFonts w:ascii="Arial" w:hAnsi="Arial" w:cs="Arial"/>
                <w:i/>
                <w:sz w:val="22"/>
                <w:szCs w:val="22"/>
              </w:rPr>
              <w:t>UČEBNICE</w:t>
            </w:r>
            <w:r w:rsidRPr="0054641E">
              <w:rPr>
                <w:rFonts w:ascii="Arial" w:hAnsi="Arial" w:cs="Arial"/>
                <w:i/>
                <w:sz w:val="22"/>
                <w:szCs w:val="22"/>
              </w:rPr>
              <w:t xml:space="preserve">. Praha: Taktik,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2.vydání </w:t>
            </w:r>
            <w:r w:rsidRPr="0054641E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54641E">
              <w:rPr>
                <w:rFonts w:ascii="Arial" w:hAnsi="Arial" w:cs="Arial"/>
                <w:i/>
                <w:sz w:val="22"/>
                <w:szCs w:val="22"/>
              </w:rPr>
              <w:t>. ISBN 978-80-7563</w:t>
            </w:r>
            <w:r>
              <w:rPr>
                <w:rFonts w:ascii="Arial" w:hAnsi="Arial" w:cs="Arial"/>
                <w:i/>
                <w:sz w:val="22"/>
                <w:szCs w:val="22"/>
              </w:rPr>
              <w:t>-194-7</w:t>
            </w:r>
          </w:p>
          <w:p w14:paraId="0275D4F9" w14:textId="77777777" w:rsidR="00F56F51" w:rsidRPr="00746237" w:rsidRDefault="00F56F51" w:rsidP="00F56F51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Cca 159 Kč</w:t>
            </w:r>
          </w:p>
          <w:p w14:paraId="7D7801EF" w14:textId="77777777" w:rsidR="00F56F51" w:rsidRPr="00746237" w:rsidRDefault="00F56F51" w:rsidP="00F56F51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C8F396" w14:textId="7FEF37D7" w:rsidR="00E80AE7" w:rsidRPr="00746237" w:rsidRDefault="00F56F51" w:rsidP="00F56F51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025FB473" w14:textId="7EA54F38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4C777AB" w14:textId="765CFD19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FCB3D57" w14:textId="1B7B6509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D32776E" w14:textId="39B27F8F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BAF703F" w14:textId="3290AF1D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55292E6C" w14:textId="34DF17C4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D452CE7" w14:textId="4A8A0AF1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B70DA1E" w14:textId="17B7B15E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2BAE103" w14:textId="031B3374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2A3D3EC" w14:textId="0E01E55B" w:rsidR="00E82FCC" w:rsidRPr="000F03B9" w:rsidRDefault="00E82FCC" w:rsidP="5B5BF61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82FCC" w:rsidRPr="000F03B9" w14:paraId="4CF16E72" w14:textId="77777777" w:rsidTr="7518DEBC">
        <w:trPr>
          <w:trHeight w:val="143"/>
        </w:trPr>
        <w:tc>
          <w:tcPr>
            <w:tcW w:w="1980" w:type="dxa"/>
          </w:tcPr>
          <w:p w14:paraId="4E1FCCF5" w14:textId="77777777" w:rsidR="00E82FCC" w:rsidRPr="000F03B9" w:rsidRDefault="00C235BD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Anglický jazyk </w:t>
            </w:r>
          </w:p>
          <w:p w14:paraId="3BCEA84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první cizí jazyk</w:t>
            </w:r>
          </w:p>
          <w:p w14:paraId="0D0B940D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1EE1A0FC" w14:textId="77777777" w:rsidR="00DB3011" w:rsidRPr="00746237" w:rsidRDefault="00DB3011" w:rsidP="00E82FCC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>FALLA, Tim, Paul A. DAVIES a Rónán MCGUINNESS.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Maturita solutions: elementary</w:t>
            </w:r>
            <w:r w:rsidRPr="00746237">
              <w:rPr>
                <w:rFonts w:ascii="Open Sans" w:hAnsi="Open Sans"/>
                <w:shd w:val="clear" w:color="auto" w:fill="FFFFFF"/>
              </w:rPr>
              <w:t>. 2nd ed. Oxford: Oxford University Press, 2012. ISBN 978-0-19-455279-0.</w:t>
            </w:r>
          </w:p>
          <w:p w14:paraId="0E27B00A" w14:textId="77777777" w:rsidR="00DB3011" w:rsidRPr="00746237" w:rsidRDefault="00DB3011" w:rsidP="00E82FCC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11FCD4" w14:textId="77777777" w:rsidR="00DB3011" w:rsidRPr="00746237" w:rsidRDefault="00DB3011" w:rsidP="00E82FCC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>FALLA, Tim a Paul A. DAVIES.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Maturita Solutions: elementary workbook</w:t>
            </w:r>
            <w:r w:rsidR="00746237"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 2nd ed</w:t>
            </w:r>
            <w:r w:rsidRPr="00746237">
              <w:rPr>
                <w:rFonts w:ascii="Open Sans" w:hAnsi="Open Sans"/>
                <w:shd w:val="clear" w:color="auto" w:fill="FFFFFF"/>
              </w:rPr>
              <w:t>. Oxford: Oxford Univers</w:t>
            </w:r>
            <w:r w:rsidR="00746237" w:rsidRPr="00746237">
              <w:rPr>
                <w:rFonts w:ascii="Open Sans" w:hAnsi="Open Sans"/>
                <w:shd w:val="clear" w:color="auto" w:fill="FFFFFF"/>
              </w:rPr>
              <w:t>ity Press, 2012</w:t>
            </w:r>
            <w:r w:rsidRPr="00746237">
              <w:rPr>
                <w:rFonts w:ascii="Open Sans" w:hAnsi="Open Sans"/>
                <w:shd w:val="clear" w:color="auto" w:fill="FFFFFF"/>
              </w:rPr>
              <w:t>. ISBN 9780194553582.</w:t>
            </w:r>
          </w:p>
          <w:p w14:paraId="60061E4C" w14:textId="77777777" w:rsidR="00455FC5" w:rsidRPr="00746237" w:rsidRDefault="00455FC5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46D776" w14:textId="77777777" w:rsidR="00EF6EFF" w:rsidRPr="00746237" w:rsidRDefault="00EF6EFF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cca 388 Kč + 224 Kč</w:t>
            </w:r>
          </w:p>
        </w:tc>
        <w:tc>
          <w:tcPr>
            <w:tcW w:w="1980" w:type="dxa"/>
          </w:tcPr>
          <w:p w14:paraId="44EAFD9C" w14:textId="77777777" w:rsidR="00E82FCC" w:rsidRPr="000F03B9" w:rsidRDefault="00E82FCC" w:rsidP="002262F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0567C" w:rsidRPr="000F03B9" w14:paraId="46E56134" w14:textId="77777777" w:rsidTr="7518DEBC">
        <w:trPr>
          <w:trHeight w:val="143"/>
        </w:trPr>
        <w:tc>
          <w:tcPr>
            <w:tcW w:w="1980" w:type="dxa"/>
          </w:tcPr>
          <w:p w14:paraId="31CB40E8" w14:textId="77777777" w:rsidR="00E0567C" w:rsidRPr="000F03B9" w:rsidRDefault="00E0567C" w:rsidP="00E056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Německý jazyk </w:t>
            </w:r>
          </w:p>
          <w:p w14:paraId="3656B9AB" w14:textId="23C4E2E8" w:rsidR="00E0567C" w:rsidRPr="000F03B9" w:rsidRDefault="00E0567C" w:rsidP="00E056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druhý cizí jazyk</w:t>
            </w:r>
          </w:p>
        </w:tc>
        <w:tc>
          <w:tcPr>
            <w:tcW w:w="5220" w:type="dxa"/>
          </w:tcPr>
          <w:p w14:paraId="25C2758B" w14:textId="77777777" w:rsidR="00E0567C" w:rsidRPr="00746237" w:rsidRDefault="00E0567C" w:rsidP="00E056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400 </w:t>
            </w:r>
            <w:r w:rsidRPr="00746237">
              <w:rPr>
                <w:rFonts w:ascii="Arial" w:hAnsi="Arial" w:cs="Arial"/>
                <w:i/>
                <w:sz w:val="22"/>
                <w:szCs w:val="22"/>
              </w:rPr>
              <w:t>- Kč</w:t>
            </w:r>
          </w:p>
        </w:tc>
        <w:tc>
          <w:tcPr>
            <w:tcW w:w="1980" w:type="dxa"/>
          </w:tcPr>
          <w:p w14:paraId="033E90F8" w14:textId="77777777" w:rsidR="00E0567C" w:rsidRPr="00594EB4" w:rsidRDefault="00E0567C" w:rsidP="00E0567C">
            <w:pPr>
              <w:rPr>
                <w:sz w:val="22"/>
                <w:szCs w:val="22"/>
              </w:rPr>
            </w:pPr>
            <w:r w:rsidRPr="00594EB4">
              <w:rPr>
                <w:sz w:val="22"/>
                <w:szCs w:val="22"/>
              </w:rPr>
              <w:t>škola objedná v září</w:t>
            </w:r>
          </w:p>
        </w:tc>
      </w:tr>
      <w:tr w:rsidR="00E82FCC" w:rsidRPr="000F03B9" w14:paraId="6E039AB5" w14:textId="77777777" w:rsidTr="7518DEBC">
        <w:trPr>
          <w:trHeight w:val="143"/>
        </w:trPr>
        <w:tc>
          <w:tcPr>
            <w:tcW w:w="1980" w:type="dxa"/>
          </w:tcPr>
          <w:p w14:paraId="47410E4A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Ruský jazyk</w:t>
            </w:r>
          </w:p>
          <w:p w14:paraId="45FB0818" w14:textId="534193C7" w:rsidR="00E80AE7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druhý cizí jazyk</w:t>
            </w:r>
          </w:p>
        </w:tc>
        <w:tc>
          <w:tcPr>
            <w:tcW w:w="5220" w:type="dxa"/>
          </w:tcPr>
          <w:p w14:paraId="061DEED5" w14:textId="77777777" w:rsidR="00E82FCC" w:rsidRPr="00746237" w:rsidRDefault="006D2A12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400 </w:t>
            </w:r>
            <w:r w:rsidR="00E502AC" w:rsidRPr="00746237">
              <w:rPr>
                <w:rFonts w:ascii="Arial" w:hAnsi="Arial" w:cs="Arial"/>
                <w:i/>
                <w:sz w:val="22"/>
                <w:szCs w:val="22"/>
              </w:rPr>
              <w:t>- Kč</w:t>
            </w:r>
          </w:p>
        </w:tc>
        <w:tc>
          <w:tcPr>
            <w:tcW w:w="1980" w:type="dxa"/>
          </w:tcPr>
          <w:p w14:paraId="04DC4140" w14:textId="77777777" w:rsidR="00E82FCC" w:rsidRPr="00594EB4" w:rsidRDefault="00594EB4" w:rsidP="00E82FCC">
            <w:pPr>
              <w:rPr>
                <w:sz w:val="22"/>
                <w:szCs w:val="22"/>
              </w:rPr>
            </w:pPr>
            <w:r w:rsidRPr="00594EB4">
              <w:rPr>
                <w:sz w:val="22"/>
                <w:szCs w:val="22"/>
              </w:rPr>
              <w:t>škola objedná v září</w:t>
            </w:r>
          </w:p>
        </w:tc>
      </w:tr>
      <w:tr w:rsidR="00E82FCC" w:rsidRPr="000F03B9" w14:paraId="7B18DD29" w14:textId="77777777" w:rsidTr="7518DEBC">
        <w:trPr>
          <w:trHeight w:val="518"/>
        </w:trPr>
        <w:tc>
          <w:tcPr>
            <w:tcW w:w="1980" w:type="dxa"/>
          </w:tcPr>
          <w:p w14:paraId="77CBACF4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Latinská terminologie</w:t>
            </w:r>
          </w:p>
          <w:p w14:paraId="049F31CB" w14:textId="77777777" w:rsidR="00E80AE7" w:rsidRPr="000F03B9" w:rsidRDefault="00E80AE7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5DD0B6E9" w14:textId="77777777" w:rsidR="00E80AE7" w:rsidRPr="00E0117C" w:rsidRDefault="00E80AE7" w:rsidP="00E80AE7">
            <w:pPr>
              <w:rPr>
                <w:sz w:val="24"/>
                <w:szCs w:val="24"/>
                <w:shd w:val="clear" w:color="auto" w:fill="FFFFFF"/>
              </w:rPr>
            </w:pPr>
            <w:r w:rsidRPr="00E0117C">
              <w:rPr>
                <w:sz w:val="24"/>
                <w:szCs w:val="24"/>
                <w:shd w:val="clear" w:color="auto" w:fill="FFFFFF"/>
              </w:rPr>
              <w:t>SEINEROVÁ, Vlasta. </w:t>
            </w:r>
            <w:r w:rsidRPr="00E0117C">
              <w:rPr>
                <w:i/>
                <w:iCs/>
                <w:sz w:val="24"/>
                <w:szCs w:val="24"/>
                <w:shd w:val="clear" w:color="auto" w:fill="FFFFFF"/>
              </w:rPr>
              <w:t>Latina: úvod do latinské terminologie : pro střední školy se zdravotnickým zaměřením</w:t>
            </w:r>
            <w:r w:rsidRPr="00E0117C">
              <w:rPr>
                <w:sz w:val="24"/>
                <w:szCs w:val="24"/>
                <w:shd w:val="clear" w:color="auto" w:fill="FFFFFF"/>
              </w:rPr>
              <w:t>. Praha: Fortuna, 2007. ISBN 978-80-7168-999-7.</w:t>
            </w:r>
          </w:p>
          <w:p w14:paraId="53128261" w14:textId="77777777" w:rsidR="00E80AE7" w:rsidRPr="00E0117C" w:rsidRDefault="00E80AE7" w:rsidP="00E80AE7">
            <w:pPr>
              <w:rPr>
                <w:i/>
                <w:sz w:val="24"/>
                <w:szCs w:val="24"/>
              </w:rPr>
            </w:pPr>
          </w:p>
          <w:p w14:paraId="248C80E4" w14:textId="77777777" w:rsidR="00E82FCC" w:rsidRPr="00746237" w:rsidRDefault="00E80AE7" w:rsidP="00E80AE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17C">
              <w:rPr>
                <w:i/>
                <w:sz w:val="24"/>
                <w:szCs w:val="24"/>
              </w:rPr>
              <w:t>cca 130 Kč</w:t>
            </w:r>
          </w:p>
        </w:tc>
        <w:tc>
          <w:tcPr>
            <w:tcW w:w="1980" w:type="dxa"/>
          </w:tcPr>
          <w:p w14:paraId="62486C05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35DAA84A" w14:textId="77777777" w:rsidTr="7518DEBC">
        <w:trPr>
          <w:trHeight w:val="143"/>
        </w:trPr>
        <w:tc>
          <w:tcPr>
            <w:tcW w:w="1980" w:type="dxa"/>
          </w:tcPr>
          <w:p w14:paraId="6756E269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Dějepis</w:t>
            </w:r>
          </w:p>
          <w:p w14:paraId="1299C43A" w14:textId="444719DD" w:rsidR="001B633E" w:rsidRPr="000F03B9" w:rsidRDefault="001B633E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450207C3" w14:textId="77777777" w:rsidR="00E82FCC" w:rsidRPr="00746237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4DDBEF0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52474179" w14:textId="77777777" w:rsidTr="7518DEBC">
        <w:trPr>
          <w:trHeight w:val="143"/>
        </w:trPr>
        <w:tc>
          <w:tcPr>
            <w:tcW w:w="1980" w:type="dxa"/>
          </w:tcPr>
          <w:p w14:paraId="6EDDEB23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0562CB0E" w14:textId="77777777" w:rsid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4CE0A41" w14:textId="77777777" w:rsidR="00E80AE7" w:rsidRPr="000F03B9" w:rsidRDefault="00E80AE7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62C197EA" w14:textId="77777777" w:rsidR="00612102" w:rsidRDefault="00612102" w:rsidP="006121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Práce s pracovními listy</w:t>
            </w:r>
          </w:p>
          <w:p w14:paraId="62EBF3C5" w14:textId="77777777" w:rsidR="00612102" w:rsidRDefault="00612102" w:rsidP="00612102">
            <w:pPr>
              <w:rPr>
                <w:i/>
                <w:sz w:val="24"/>
                <w:szCs w:val="24"/>
              </w:rPr>
            </w:pPr>
          </w:p>
          <w:p w14:paraId="32ED3526" w14:textId="77777777" w:rsidR="00612102" w:rsidRDefault="00612102" w:rsidP="006121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Matematicko-fyzikální tabulky</w:t>
            </w:r>
          </w:p>
          <w:p w14:paraId="1FE8A186" w14:textId="77777777" w:rsidR="00612102" w:rsidRDefault="00612102" w:rsidP="006121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cca 170 Kč</w:t>
            </w:r>
          </w:p>
          <w:p w14:paraId="6D98A12B" w14:textId="734EA7C5" w:rsidR="00612102" w:rsidRDefault="4C3439F0" w:rsidP="08234F45">
            <w:pPr>
              <w:rPr>
                <w:i/>
                <w:iCs/>
                <w:sz w:val="24"/>
                <w:szCs w:val="24"/>
              </w:rPr>
            </w:pPr>
            <w:r w:rsidRPr="08234F45">
              <w:rPr>
                <w:b/>
                <w:bCs/>
                <w:i/>
                <w:iCs/>
                <w:sz w:val="24"/>
                <w:szCs w:val="24"/>
              </w:rPr>
              <w:t xml:space="preserve">                    nebo</w:t>
            </w:r>
            <w:r w:rsidRPr="08234F45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2356554" w14:textId="77777777" w:rsidR="00612102" w:rsidRDefault="00CC3515" w:rsidP="0061210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12102">
              <w:rPr>
                <w:sz w:val="24"/>
                <w:szCs w:val="24"/>
              </w:rPr>
              <w:t>OŠŤÁK, Jiří.</w:t>
            </w:r>
            <w:r w:rsidR="00612102">
              <w:rPr>
                <w:i/>
                <w:sz w:val="24"/>
                <w:szCs w:val="24"/>
              </w:rPr>
              <w:t xml:space="preserve"> Přehled matematiky – pro žáky ZŠ a studenty SŠ. Nakladatelství Olomouc, s.r.o.</w:t>
            </w:r>
          </w:p>
          <w:p w14:paraId="2946DB82" w14:textId="77777777" w:rsidR="00612102" w:rsidRPr="00746237" w:rsidRDefault="00612102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97CC1D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0FFD37" w14:textId="77777777" w:rsidR="00E82FCC" w:rsidRPr="000F03B9" w:rsidRDefault="00E82FCC" w:rsidP="00DB0B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471F1C36" w14:textId="77777777" w:rsidTr="7518DEBC">
        <w:trPr>
          <w:trHeight w:val="143"/>
        </w:trPr>
        <w:tc>
          <w:tcPr>
            <w:tcW w:w="1980" w:type="dxa"/>
          </w:tcPr>
          <w:p w14:paraId="669B0406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Fyzika</w:t>
            </w:r>
          </w:p>
          <w:p w14:paraId="6B699379" w14:textId="77777777" w:rsidR="000F03B9" w:rsidRP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FE9F23F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1A231140" w14:textId="4AC88A26" w:rsidR="00E82FCC" w:rsidRPr="00746237" w:rsidRDefault="00E82FCC" w:rsidP="68DA7FEB">
            <w:pPr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</w:pPr>
            <w:r w:rsidRPr="68DA7FEB">
              <w:rPr>
                <w:rFonts w:ascii="Arial" w:hAnsi="Arial" w:cs="Arial"/>
                <w:i/>
                <w:iCs/>
                <w:sz w:val="22"/>
                <w:szCs w:val="22"/>
              </w:rPr>
              <w:t>Práce s pracovními listy</w:t>
            </w:r>
            <w:r w:rsidR="426E88DC" w:rsidRPr="68DA7F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1F72F646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44E48A5B" w14:textId="77777777" w:rsidTr="7518DEBC">
        <w:trPr>
          <w:trHeight w:val="143"/>
        </w:trPr>
        <w:tc>
          <w:tcPr>
            <w:tcW w:w="1980" w:type="dxa"/>
          </w:tcPr>
          <w:p w14:paraId="00688C48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Chemie</w:t>
            </w:r>
          </w:p>
          <w:p w14:paraId="08CE6F91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CDCEAD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0C213B6A" w14:textId="77777777" w:rsidR="00E82FCC" w:rsidRPr="00746237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Beneš, Banýr</w:t>
            </w:r>
          </w:p>
          <w:p w14:paraId="6FA702C8" w14:textId="77777777" w:rsidR="00E82FCC" w:rsidRPr="00746237" w:rsidRDefault="00E82FCC" w:rsidP="00EF6E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Chemie pro SŠ (SPN)</w:t>
            </w:r>
            <w:r w:rsidR="00EF6EFF" w:rsidRPr="00746237">
              <w:rPr>
                <w:rFonts w:ascii="Arial" w:hAnsi="Arial" w:cs="Arial"/>
                <w:i/>
                <w:sz w:val="22"/>
                <w:szCs w:val="22"/>
              </w:rPr>
              <w:t xml:space="preserve"> cca 60 Kč</w:t>
            </w:r>
          </w:p>
        </w:tc>
        <w:tc>
          <w:tcPr>
            <w:tcW w:w="1980" w:type="dxa"/>
          </w:tcPr>
          <w:p w14:paraId="2D4085B3" w14:textId="77777777" w:rsidR="002262FF" w:rsidRDefault="002262FF" w:rsidP="002262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62FF">
              <w:rPr>
                <w:rFonts w:ascii="Arial" w:hAnsi="Arial" w:cs="Arial"/>
                <w:i/>
                <w:sz w:val="22"/>
                <w:szCs w:val="22"/>
              </w:rPr>
              <w:t xml:space="preserve">Lze koupit od </w:t>
            </w:r>
          </w:p>
          <w:p w14:paraId="3A766EBE" w14:textId="77777777" w:rsidR="002262FF" w:rsidRPr="002262FF" w:rsidRDefault="002262FF" w:rsidP="002262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62FF">
              <w:rPr>
                <w:rFonts w:ascii="Arial" w:hAnsi="Arial" w:cs="Arial"/>
                <w:i/>
                <w:sz w:val="22"/>
                <w:szCs w:val="22"/>
              </w:rPr>
              <w:t>3. ročníků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v září</w:t>
            </w:r>
          </w:p>
          <w:p w14:paraId="6BB9E253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0C02A85B" w14:textId="77777777" w:rsidTr="7518DEBC">
        <w:trPr>
          <w:trHeight w:val="143"/>
        </w:trPr>
        <w:tc>
          <w:tcPr>
            <w:tcW w:w="1980" w:type="dxa"/>
          </w:tcPr>
          <w:p w14:paraId="3E5E4FFD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Ekologická výchova</w:t>
            </w:r>
          </w:p>
          <w:p w14:paraId="23DE523C" w14:textId="77777777" w:rsidR="000F03B9" w:rsidRP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73AF93C4" w14:textId="77777777" w:rsidR="00E82FCC" w:rsidRPr="00746237" w:rsidRDefault="00E82FCC" w:rsidP="00E82FCC">
            <w:pPr>
              <w:rPr>
                <w:rFonts w:ascii="Arial" w:hAnsi="Arial" w:cs="Arial"/>
                <w:i/>
                <w:sz w:val="22"/>
                <w:szCs w:val="22"/>
                <w:highlight w:val="darkGray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52E56223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7039E094" w14:textId="77777777" w:rsidTr="7518DEBC">
        <w:trPr>
          <w:trHeight w:val="143"/>
        </w:trPr>
        <w:tc>
          <w:tcPr>
            <w:tcW w:w="1980" w:type="dxa"/>
          </w:tcPr>
          <w:p w14:paraId="6AFE8209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Somatologie</w:t>
            </w:r>
          </w:p>
          <w:p w14:paraId="07547A01" w14:textId="77777777" w:rsid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043CB0F" w14:textId="77777777" w:rsid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7459315" w14:textId="77777777" w:rsidR="000F03B9" w:rsidRP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387EA336" w14:textId="77777777" w:rsidR="00532F39" w:rsidRPr="003B0FB5" w:rsidRDefault="00532F39" w:rsidP="00532F39">
            <w:pPr>
              <w:pStyle w:val="Normlnweb"/>
              <w:shd w:val="clear" w:color="auto" w:fill="FFFFFF"/>
              <w:rPr>
                <w:rFonts w:ascii="Open Sans" w:hAnsi="Open Sans"/>
                <w:color w:val="000000"/>
              </w:rPr>
            </w:pPr>
            <w:r w:rsidRPr="003B0FB5">
              <w:rPr>
                <w:rFonts w:ascii="Open Sans" w:hAnsi="Open Sans"/>
                <w:color w:val="000000"/>
              </w:rPr>
              <w:t xml:space="preserve">DYLEVSKÝ, Ivan. </w:t>
            </w:r>
            <w:r w:rsidRPr="003B0FB5">
              <w:rPr>
                <w:rFonts w:ascii="Open Sans" w:hAnsi="Open Sans"/>
                <w:i/>
                <w:iCs/>
                <w:color w:val="000000"/>
              </w:rPr>
              <w:t>Somatologie</w:t>
            </w:r>
            <w:r w:rsidRPr="003B0FB5">
              <w:rPr>
                <w:rFonts w:ascii="Open Sans" w:hAnsi="Open Sans"/>
                <w:color w:val="000000"/>
              </w:rPr>
              <w:t>. Vyd. 2. (přeprac. a dopl.). Olomouc: Epava, 2000. ISBN 80-86297-05-5.</w:t>
            </w:r>
          </w:p>
          <w:p w14:paraId="55892CD7" w14:textId="77777777" w:rsidR="00E82FCC" w:rsidRPr="003B0FB5" w:rsidRDefault="00532F39" w:rsidP="00532F3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B0FB5">
              <w:rPr>
                <w:rFonts w:ascii="Arial" w:hAnsi="Arial" w:cs="Arial"/>
                <w:i/>
                <w:color w:val="000000"/>
                <w:sz w:val="22"/>
                <w:szCs w:val="22"/>
              </w:rPr>
              <w:t>Cena – cca  220 – 280 Kč</w:t>
            </w:r>
          </w:p>
        </w:tc>
        <w:tc>
          <w:tcPr>
            <w:tcW w:w="1980" w:type="dxa"/>
          </w:tcPr>
          <w:p w14:paraId="6537F28F" w14:textId="77777777" w:rsidR="00E82FCC" w:rsidRPr="002262FF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82FCC" w:rsidRPr="000F03B9" w14:paraId="2F183C22" w14:textId="77777777" w:rsidTr="7518DEBC">
        <w:trPr>
          <w:trHeight w:val="580"/>
        </w:trPr>
        <w:tc>
          <w:tcPr>
            <w:tcW w:w="1980" w:type="dxa"/>
          </w:tcPr>
          <w:p w14:paraId="36F002A5" w14:textId="77777777" w:rsidR="000F03B9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Výchova ke zdraví a veřejné zdravotnictví</w:t>
            </w:r>
          </w:p>
          <w:p w14:paraId="6DFB9E2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251AC418" w14:textId="77777777" w:rsidR="00746237" w:rsidRPr="00746237" w:rsidRDefault="00746237" w:rsidP="00746237">
            <w:pPr>
              <w:pStyle w:val="Nadpis2"/>
              <w:rPr>
                <w:rFonts w:ascii="Open Sans" w:hAnsi="Open Sans"/>
                <w:shd w:val="clear" w:color="auto" w:fill="FFFFFF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>STREJČKOVÁ, Alice.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Veřejné zdravotnictví a výchova ke zdraví: pro SZŠ, obor zdravotnický asistent</w:t>
            </w:r>
            <w:r w:rsidRPr="00746237">
              <w:rPr>
                <w:rFonts w:ascii="Open Sans" w:hAnsi="Open Sans"/>
                <w:shd w:val="clear" w:color="auto" w:fill="FFFFFF"/>
              </w:rPr>
              <w:t>. Praha: Fortuna, 2007. ISBN 978-80-7168-943-0.</w:t>
            </w:r>
          </w:p>
          <w:p w14:paraId="1236C558" w14:textId="3A5E7CB5" w:rsidR="00E82FCC" w:rsidRPr="00746237" w:rsidRDefault="00EF6EFF" w:rsidP="00746237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cca 121 Kč</w:t>
            </w:r>
          </w:p>
        </w:tc>
        <w:tc>
          <w:tcPr>
            <w:tcW w:w="1980" w:type="dxa"/>
          </w:tcPr>
          <w:p w14:paraId="70DF9E56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14AB" w:rsidRPr="000F03B9" w14:paraId="3677B0CF" w14:textId="77777777" w:rsidTr="7518DEBC">
        <w:trPr>
          <w:trHeight w:val="580"/>
        </w:trPr>
        <w:tc>
          <w:tcPr>
            <w:tcW w:w="1980" w:type="dxa"/>
          </w:tcPr>
          <w:p w14:paraId="0D9184CE" w14:textId="77777777" w:rsidR="006614AB" w:rsidRPr="000F03B9" w:rsidRDefault="00F51DD3" w:rsidP="00DE4B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Fyzikální terapie</w:t>
            </w:r>
            <w:r w:rsidR="00401D80" w:rsidRPr="000F03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04439A3D" w14:textId="01838F51" w:rsidR="00EF6EFF" w:rsidRPr="00AA7F89" w:rsidRDefault="00AA7F89" w:rsidP="005B2D2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39B6B1D1" w14:textId="77777777" w:rsidR="006614AB" w:rsidRPr="000F03B9" w:rsidRDefault="005A5697" w:rsidP="00DE4B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  <w:p w14:paraId="44E871BC" w14:textId="77777777" w:rsidR="006614AB" w:rsidRPr="000F03B9" w:rsidRDefault="006614AB" w:rsidP="00DE4B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51DD3" w:rsidRPr="000F03B9" w14:paraId="1C3BB938" w14:textId="77777777" w:rsidTr="7518DEBC">
        <w:trPr>
          <w:trHeight w:val="580"/>
        </w:trPr>
        <w:tc>
          <w:tcPr>
            <w:tcW w:w="1980" w:type="dxa"/>
          </w:tcPr>
          <w:p w14:paraId="315F07E9" w14:textId="77777777" w:rsidR="00F51DD3" w:rsidRDefault="00F51DD3" w:rsidP="00DE4B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Léčebné masáže</w:t>
            </w:r>
          </w:p>
        </w:tc>
        <w:tc>
          <w:tcPr>
            <w:tcW w:w="5220" w:type="dxa"/>
          </w:tcPr>
          <w:p w14:paraId="2F185432" w14:textId="77777777" w:rsidR="00B057CF" w:rsidRDefault="00B057CF" w:rsidP="00B057CF">
            <w:pPr>
              <w:pStyle w:val="Normlnweb"/>
              <w:shd w:val="clear" w:color="auto" w:fill="FFFFFF"/>
              <w:rPr>
                <w:rFonts w:ascii="Open Sans" w:hAnsi="Open Sans"/>
                <w:color w:val="454545"/>
              </w:rPr>
            </w:pPr>
            <w:r>
              <w:rPr>
                <w:rFonts w:ascii="Open Sans" w:hAnsi="Open Sans"/>
                <w:color w:val="454545"/>
              </w:rPr>
              <w:t xml:space="preserve">TESAŘ, Vlastimil. </w:t>
            </w:r>
            <w:r>
              <w:rPr>
                <w:rFonts w:ascii="Open Sans" w:hAnsi="Open Sans"/>
                <w:i/>
                <w:iCs/>
                <w:color w:val="454545"/>
              </w:rPr>
              <w:t>Klasické masáže</w:t>
            </w:r>
            <w:r>
              <w:rPr>
                <w:rFonts w:ascii="Open Sans" w:hAnsi="Open Sans"/>
                <w:color w:val="454545"/>
              </w:rPr>
              <w:t>. Praha: Grada Publishing, 2015. Fitness, síla, kondice. ISBN 978-80-247-5528-1.</w:t>
            </w:r>
          </w:p>
          <w:p w14:paraId="26B0DD84" w14:textId="7DFB5C7E" w:rsidR="00F51DD3" w:rsidRPr="00746237" w:rsidRDefault="2AFBF443" w:rsidP="002143AD">
            <w:r w:rsidRPr="29C09BDE">
              <w:rPr>
                <w:rFonts w:ascii="Segoe UI" w:eastAsia="Segoe UI" w:hAnsi="Segoe UI" w:cs="Segoe UI"/>
                <w:sz w:val="21"/>
                <w:szCs w:val="21"/>
              </w:rPr>
              <w:t xml:space="preserve">cca 170 Kč. </w:t>
            </w:r>
          </w:p>
          <w:p w14:paraId="144A5D23" w14:textId="2D1B57A2" w:rsidR="00F51DD3" w:rsidRPr="00746237" w:rsidRDefault="00F51DD3" w:rsidP="29C09B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14:paraId="738610EB" w14:textId="77777777" w:rsidR="00F51DD3" w:rsidRPr="000F03B9" w:rsidRDefault="00F51DD3" w:rsidP="00DE4B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E28A988" w14:textId="38C3A9C5" w:rsidR="31730395" w:rsidRDefault="31730395" w:rsidP="31730395">
      <w:pPr>
        <w:jc w:val="both"/>
        <w:rPr>
          <w:b/>
          <w:bCs/>
          <w:sz w:val="24"/>
          <w:szCs w:val="24"/>
        </w:rPr>
      </w:pPr>
    </w:p>
    <w:p w14:paraId="27D0A828" w14:textId="6E1BE57D" w:rsidR="31730395" w:rsidRDefault="31730395" w:rsidP="31730395">
      <w:pPr>
        <w:jc w:val="both"/>
        <w:rPr>
          <w:b/>
          <w:bCs/>
          <w:sz w:val="24"/>
          <w:szCs w:val="24"/>
        </w:rPr>
      </w:pPr>
    </w:p>
    <w:p w14:paraId="606E3491" w14:textId="03FEDAA1" w:rsidR="00EF6E31" w:rsidRPr="00EF6E31" w:rsidRDefault="00EF6E31" w:rsidP="31730395">
      <w:pPr>
        <w:jc w:val="both"/>
        <w:rPr>
          <w:b/>
          <w:bCs/>
          <w:sz w:val="24"/>
          <w:szCs w:val="24"/>
        </w:rPr>
      </w:pPr>
      <w:r w:rsidRPr="31730395">
        <w:rPr>
          <w:b/>
          <w:bCs/>
          <w:sz w:val="24"/>
          <w:szCs w:val="24"/>
        </w:rPr>
        <w:t>Pozn:</w:t>
      </w:r>
    </w:p>
    <w:p w14:paraId="5630AD66" w14:textId="77777777" w:rsidR="00EF6E31" w:rsidRPr="00EF6E31" w:rsidRDefault="00EF6E31" w:rsidP="00EF6E31">
      <w:pPr>
        <w:jc w:val="both"/>
        <w:rPr>
          <w:b/>
          <w:sz w:val="24"/>
          <w:szCs w:val="24"/>
        </w:rPr>
      </w:pPr>
    </w:p>
    <w:p w14:paraId="57745E0A" w14:textId="77777777" w:rsidR="00EF6E31" w:rsidRDefault="00EF6E31" w:rsidP="00EF6E31">
      <w:pPr>
        <w:jc w:val="both"/>
        <w:rPr>
          <w:b/>
          <w:sz w:val="24"/>
          <w:szCs w:val="24"/>
        </w:rPr>
      </w:pPr>
      <w:r w:rsidRPr="00EF6E31">
        <w:rPr>
          <w:b/>
          <w:sz w:val="24"/>
          <w:szCs w:val="24"/>
        </w:rPr>
        <w:t>Je nutné počítat s částkou cca 200 Kč na pracovní listy, které si žáci budou kopírovat (popř. tisknout) v září.</w:t>
      </w:r>
      <w:r w:rsidR="005352C5">
        <w:rPr>
          <w:b/>
          <w:sz w:val="24"/>
          <w:szCs w:val="24"/>
        </w:rPr>
        <w:t xml:space="preserve"> </w:t>
      </w:r>
    </w:p>
    <w:p w14:paraId="61829076" w14:textId="77777777" w:rsidR="005352C5" w:rsidRDefault="005352C5" w:rsidP="00EF6E31">
      <w:pPr>
        <w:jc w:val="both"/>
        <w:rPr>
          <w:b/>
          <w:sz w:val="24"/>
          <w:szCs w:val="24"/>
        </w:rPr>
      </w:pPr>
    </w:p>
    <w:p w14:paraId="455CCB2C" w14:textId="77777777" w:rsidR="00B966DA" w:rsidRPr="002262FF" w:rsidRDefault="005352C5" w:rsidP="00226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Dále je nutné počítat s výdaji na ochranný oděv na praktické vyučování (kalhoty, tričko, obuv)</w:t>
      </w:r>
      <w:bookmarkStart w:id="0" w:name="_Toc365206978"/>
      <w:r w:rsidR="002262FF">
        <w:rPr>
          <w:b/>
          <w:sz w:val="24"/>
          <w:szCs w:val="24"/>
        </w:rPr>
        <w:t>.</w:t>
      </w:r>
    </w:p>
    <w:bookmarkEnd w:id="0"/>
    <w:p w14:paraId="2BA226A1" w14:textId="77777777" w:rsidR="00B966DA" w:rsidRPr="00DE4B33" w:rsidRDefault="00B966DA" w:rsidP="00F21949">
      <w:pPr>
        <w:jc w:val="both"/>
      </w:pPr>
    </w:p>
    <w:sectPr w:rsidR="00B966DA" w:rsidRPr="00DE4B33" w:rsidSect="00CA4FBD">
      <w:headerReference w:type="default" r:id="rId9"/>
      <w:footerReference w:type="default" r:id="rId10"/>
      <w:type w:val="continuous"/>
      <w:pgSz w:w="11906" w:h="16838"/>
      <w:pgMar w:top="1094" w:right="1418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23E3" w14:textId="77777777" w:rsidR="00CE063A" w:rsidRDefault="00CE063A">
      <w:r>
        <w:separator/>
      </w:r>
    </w:p>
  </w:endnote>
  <w:endnote w:type="continuationSeparator" w:id="0">
    <w:p w14:paraId="5C31DF12" w14:textId="77777777" w:rsidR="00CE063A" w:rsidRDefault="00C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792C" w14:textId="77777777" w:rsidR="006011AE" w:rsidRPr="001810DA" w:rsidRDefault="00F51DD3">
    <w:pPr>
      <w:pStyle w:val="Zpat"/>
      <w:rPr>
        <w:rFonts w:ascii="Arial" w:hAnsi="Arial" w:cs="Arial"/>
        <w:b/>
        <w:i/>
        <w:color w:val="999999"/>
      </w:rPr>
    </w:pPr>
    <w:r>
      <w:rPr>
        <w:rFonts w:ascii="Arial" w:hAnsi="Arial" w:cs="Arial"/>
        <w:b/>
        <w:i/>
        <w:color w:val="999999"/>
      </w:rPr>
      <w:t>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3C91E" w14:textId="77777777" w:rsidR="00CE063A" w:rsidRDefault="00CE063A">
      <w:r>
        <w:separator/>
      </w:r>
    </w:p>
  </w:footnote>
  <w:footnote w:type="continuationSeparator" w:id="0">
    <w:p w14:paraId="61DEE1C8" w14:textId="77777777" w:rsidR="00CE063A" w:rsidRDefault="00CE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F59F" w14:textId="02203DF2" w:rsidR="006011AE" w:rsidRPr="005459D4" w:rsidRDefault="008276BB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>
      <w:rPr>
        <w:rFonts w:ascii="Arial" w:hAnsi="Arial" w:cs="Arial"/>
        <w:noProof/>
        <w:color w:val="969696"/>
        <w:sz w:val="18"/>
        <w:szCs w:val="18"/>
      </w:rPr>
      <w:drawing>
        <wp:anchor distT="0" distB="0" distL="114300" distR="114300" simplePos="0" relativeHeight="251658240" behindDoc="1" locked="0" layoutInCell="1" allowOverlap="1" wp14:anchorId="0B06C8AD" wp14:editId="34BE4C52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756000" cy="1134000"/>
          <wp:effectExtent l="0" t="0" r="6350" b="9525"/>
          <wp:wrapTight wrapText="bothSides">
            <wp:wrapPolygon edited="0">
              <wp:start x="0" y="0"/>
              <wp:lineTo x="0" y="21418"/>
              <wp:lineTo x="21237" y="21418"/>
              <wp:lineTo x="2123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69696"/>
      </w:rPr>
      <w:t xml:space="preserve">                           </w:t>
    </w:r>
    <w:r w:rsidR="7518DEBC" w:rsidRPr="29C09BDE">
      <w:rPr>
        <w:rFonts w:ascii="Arial" w:hAnsi="Arial" w:cs="Arial"/>
        <w:b/>
        <w:bCs/>
        <w:color w:val="969696"/>
        <w:sz w:val="22"/>
        <w:szCs w:val="22"/>
      </w:rPr>
      <w:t>Střední zdravotnická škola, Svitavy, Purkyňova 256</w:t>
    </w:r>
  </w:p>
  <w:p w14:paraId="7027E49F" w14:textId="3439C3D0" w:rsidR="006011AE" w:rsidRPr="00E67C18" w:rsidRDefault="006011AE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</w:rPr>
    </w:pPr>
    <w:r w:rsidRPr="005459D4">
      <w:rPr>
        <w:rFonts w:ascii="Arial" w:hAnsi="Arial" w:cs="Arial"/>
        <w:b/>
        <w:color w:val="969696"/>
      </w:rPr>
      <w:tab/>
    </w:r>
    <w:r w:rsidR="00CA4FBD">
      <w:rPr>
        <w:rFonts w:ascii="Arial" w:hAnsi="Arial" w:cs="Arial"/>
        <w:b/>
        <w:color w:val="969696"/>
      </w:rPr>
      <w:t xml:space="preserve">                        </w:t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14:paraId="1FA65178" w14:textId="4AE2CCE9" w:rsidR="006011AE" w:rsidRPr="005459D4" w:rsidRDefault="006011AE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="00CA4FBD">
      <w:rPr>
        <w:rFonts w:ascii="Arial" w:hAnsi="Arial" w:cs="Arial"/>
        <w:color w:val="969696"/>
        <w:sz w:val="18"/>
        <w:szCs w:val="18"/>
      </w:rPr>
      <w:t xml:space="preserve">             </w:t>
    </w:r>
    <w:r w:rsidRPr="005459D4">
      <w:rPr>
        <w:rFonts w:ascii="Arial" w:hAnsi="Arial" w:cs="Arial"/>
        <w:color w:val="969696"/>
        <w:sz w:val="18"/>
        <w:szCs w:val="18"/>
      </w:rPr>
      <w:t>Telefon: 461 535 100, 461 531 491</w:t>
    </w:r>
  </w:p>
  <w:p w14:paraId="3C6E41D5" w14:textId="749673BB" w:rsidR="006011AE" w:rsidRPr="005459D4" w:rsidRDefault="006011AE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="00CA4FBD">
      <w:rPr>
        <w:rFonts w:ascii="Arial" w:hAnsi="Arial" w:cs="Arial"/>
        <w:color w:val="969696"/>
        <w:sz w:val="18"/>
        <w:szCs w:val="18"/>
      </w:rPr>
      <w:t xml:space="preserve">             </w:t>
    </w:r>
    <w:r w:rsidRPr="005459D4">
      <w:rPr>
        <w:rFonts w:ascii="Arial" w:hAnsi="Arial" w:cs="Arial"/>
        <w:color w:val="969696"/>
        <w:sz w:val="18"/>
        <w:szCs w:val="18"/>
      </w:rPr>
      <w:t>Fax: 461 533</w:t>
    </w:r>
    <w:r w:rsidR="008276BB">
      <w:rPr>
        <w:rFonts w:ascii="Arial" w:hAnsi="Arial" w:cs="Arial"/>
        <w:color w:val="969696"/>
        <w:sz w:val="18"/>
        <w:szCs w:val="18"/>
      </w:rPr>
      <w:t> </w:t>
    </w:r>
    <w:r w:rsidRPr="005459D4">
      <w:rPr>
        <w:rFonts w:ascii="Arial" w:hAnsi="Arial" w:cs="Arial"/>
        <w:color w:val="969696"/>
        <w:sz w:val="18"/>
        <w:szCs w:val="18"/>
      </w:rPr>
      <w:t>053</w:t>
    </w:r>
  </w:p>
  <w:p w14:paraId="0E73EA4B" w14:textId="0B2DBC1E" w:rsidR="006011AE" w:rsidRPr="005459D4" w:rsidRDefault="006011AE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="00CA4FBD">
      <w:rPr>
        <w:rFonts w:ascii="Arial" w:hAnsi="Arial" w:cs="Arial"/>
        <w:color w:val="969696"/>
        <w:sz w:val="18"/>
        <w:szCs w:val="18"/>
      </w:rPr>
      <w:t xml:space="preserve">             </w:t>
    </w:r>
    <w:r w:rsidRPr="005459D4">
      <w:rPr>
        <w:rFonts w:ascii="Arial" w:hAnsi="Arial" w:cs="Arial"/>
        <w:color w:val="969696"/>
        <w:sz w:val="18"/>
        <w:szCs w:val="18"/>
      </w:rPr>
      <w:t>E-mail: skola@szs.svitavy.cz</w:t>
    </w:r>
  </w:p>
  <w:p w14:paraId="6638FF07" w14:textId="69F88E71" w:rsidR="006011AE" w:rsidRPr="005459D4" w:rsidRDefault="006011AE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="00CA4FBD">
      <w:rPr>
        <w:rFonts w:ascii="Arial" w:hAnsi="Arial" w:cs="Arial"/>
        <w:color w:val="969696"/>
        <w:sz w:val="18"/>
        <w:szCs w:val="18"/>
      </w:rPr>
      <w:t xml:space="preserve">             </w:t>
    </w:r>
    <w:r w:rsidRPr="005459D4">
      <w:rPr>
        <w:rFonts w:ascii="Arial" w:hAnsi="Arial" w:cs="Arial"/>
        <w:color w:val="969696"/>
        <w:sz w:val="18"/>
        <w:szCs w:val="18"/>
      </w:rPr>
      <w:t>Web: www.szs.svitavy.cz</w:t>
    </w:r>
  </w:p>
  <w:p w14:paraId="144B48F2" w14:textId="09D2CE9F" w:rsidR="006011AE" w:rsidRPr="005459D4" w:rsidRDefault="006011AE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="00CA4FBD">
      <w:rPr>
        <w:rFonts w:ascii="Arial" w:hAnsi="Arial" w:cs="Arial"/>
        <w:color w:val="969696"/>
        <w:sz w:val="18"/>
        <w:szCs w:val="18"/>
      </w:rPr>
      <w:t xml:space="preserve">             </w:t>
    </w:r>
    <w:r w:rsidRPr="005459D4">
      <w:rPr>
        <w:rFonts w:ascii="Arial" w:hAnsi="Arial" w:cs="Arial"/>
        <w:color w:val="969696"/>
        <w:sz w:val="18"/>
        <w:szCs w:val="18"/>
      </w:rPr>
      <w:t>IČO: 00 498 815</w:t>
    </w:r>
  </w:p>
  <w:p w14:paraId="2E0329CA" w14:textId="196F93B5" w:rsidR="006011AE" w:rsidRPr="00E67C18" w:rsidRDefault="006011AE" w:rsidP="00E67C18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="00CA4FBD">
      <w:rPr>
        <w:rFonts w:ascii="Arial" w:hAnsi="Arial" w:cs="Arial"/>
        <w:color w:val="969696"/>
        <w:sz w:val="18"/>
        <w:szCs w:val="18"/>
      </w:rPr>
      <w:t xml:space="preserve">             </w:t>
    </w:r>
    <w:r w:rsidRPr="005459D4">
      <w:rPr>
        <w:rFonts w:ascii="Arial" w:hAnsi="Arial" w:cs="Arial"/>
        <w:color w:val="969696"/>
        <w:sz w:val="18"/>
        <w:szCs w:val="18"/>
      </w:rPr>
      <w:t xml:space="preserve">Bankovní spojení: </w:t>
    </w:r>
    <w:r>
      <w:rPr>
        <w:rFonts w:ascii="Arial" w:hAnsi="Arial" w:cs="Arial"/>
        <w:color w:val="969696"/>
        <w:sz w:val="18"/>
        <w:szCs w:val="18"/>
      </w:rPr>
      <w:t>č.ú: 6631 591/0100 – KB Svitavy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65D"/>
    <w:multiLevelType w:val="hybridMultilevel"/>
    <w:tmpl w:val="72E2C6B4"/>
    <w:lvl w:ilvl="0" w:tplc="3C5AA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C45"/>
    <w:multiLevelType w:val="hybridMultilevel"/>
    <w:tmpl w:val="0F5486CA"/>
    <w:lvl w:ilvl="0" w:tplc="C5AC0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7C"/>
    <w:rsid w:val="00003861"/>
    <w:rsid w:val="000359C4"/>
    <w:rsid w:val="00056F29"/>
    <w:rsid w:val="00065740"/>
    <w:rsid w:val="00072AE9"/>
    <w:rsid w:val="00091EBD"/>
    <w:rsid w:val="00095290"/>
    <w:rsid w:val="000A41B4"/>
    <w:rsid w:val="000D123B"/>
    <w:rsid w:val="000E3D13"/>
    <w:rsid w:val="000E488B"/>
    <w:rsid w:val="000F03B9"/>
    <w:rsid w:val="00103484"/>
    <w:rsid w:val="001067F4"/>
    <w:rsid w:val="00123CDB"/>
    <w:rsid w:val="0015160C"/>
    <w:rsid w:val="00154D3A"/>
    <w:rsid w:val="00160EC8"/>
    <w:rsid w:val="00175768"/>
    <w:rsid w:val="001810DA"/>
    <w:rsid w:val="001851EA"/>
    <w:rsid w:val="001B10B2"/>
    <w:rsid w:val="001B633E"/>
    <w:rsid w:val="001F2F7D"/>
    <w:rsid w:val="002143AD"/>
    <w:rsid w:val="002262FF"/>
    <w:rsid w:val="0023665E"/>
    <w:rsid w:val="00241081"/>
    <w:rsid w:val="00241F14"/>
    <w:rsid w:val="00242FC9"/>
    <w:rsid w:val="00262ED7"/>
    <w:rsid w:val="00266130"/>
    <w:rsid w:val="002907B7"/>
    <w:rsid w:val="00292F9E"/>
    <w:rsid w:val="002951EF"/>
    <w:rsid w:val="00297954"/>
    <w:rsid w:val="002A4741"/>
    <w:rsid w:val="002C76D7"/>
    <w:rsid w:val="002D751D"/>
    <w:rsid w:val="002E3DDC"/>
    <w:rsid w:val="002E45BE"/>
    <w:rsid w:val="002E5F94"/>
    <w:rsid w:val="002E6016"/>
    <w:rsid w:val="002E68B9"/>
    <w:rsid w:val="002F4E41"/>
    <w:rsid w:val="002F68DB"/>
    <w:rsid w:val="003127A2"/>
    <w:rsid w:val="003210C1"/>
    <w:rsid w:val="00353473"/>
    <w:rsid w:val="0035736B"/>
    <w:rsid w:val="0036114D"/>
    <w:rsid w:val="00362919"/>
    <w:rsid w:val="00364761"/>
    <w:rsid w:val="00372B00"/>
    <w:rsid w:val="00373B44"/>
    <w:rsid w:val="00385441"/>
    <w:rsid w:val="003B0FB5"/>
    <w:rsid w:val="003C0160"/>
    <w:rsid w:val="003C7A00"/>
    <w:rsid w:val="003D53E3"/>
    <w:rsid w:val="003F35A2"/>
    <w:rsid w:val="00401D80"/>
    <w:rsid w:val="00410935"/>
    <w:rsid w:val="00411021"/>
    <w:rsid w:val="00413C59"/>
    <w:rsid w:val="00423728"/>
    <w:rsid w:val="004551D6"/>
    <w:rsid w:val="00455FC5"/>
    <w:rsid w:val="00464271"/>
    <w:rsid w:val="00465A7C"/>
    <w:rsid w:val="004B0AF6"/>
    <w:rsid w:val="004B2AFD"/>
    <w:rsid w:val="004B4A02"/>
    <w:rsid w:val="004C6DCD"/>
    <w:rsid w:val="004D2454"/>
    <w:rsid w:val="004E2F61"/>
    <w:rsid w:val="004E444F"/>
    <w:rsid w:val="004E75FA"/>
    <w:rsid w:val="004F0FAF"/>
    <w:rsid w:val="004F4E3D"/>
    <w:rsid w:val="0050268B"/>
    <w:rsid w:val="00507975"/>
    <w:rsid w:val="00520DDB"/>
    <w:rsid w:val="00530F18"/>
    <w:rsid w:val="00532F39"/>
    <w:rsid w:val="005352C5"/>
    <w:rsid w:val="00535882"/>
    <w:rsid w:val="00537D57"/>
    <w:rsid w:val="00594EB4"/>
    <w:rsid w:val="005A4920"/>
    <w:rsid w:val="005A5697"/>
    <w:rsid w:val="005B1C98"/>
    <w:rsid w:val="005B2D2A"/>
    <w:rsid w:val="005C5CC3"/>
    <w:rsid w:val="005E157E"/>
    <w:rsid w:val="005F2466"/>
    <w:rsid w:val="006011AE"/>
    <w:rsid w:val="00601B42"/>
    <w:rsid w:val="00612102"/>
    <w:rsid w:val="006209E1"/>
    <w:rsid w:val="00624B6B"/>
    <w:rsid w:val="006614AB"/>
    <w:rsid w:val="006626CB"/>
    <w:rsid w:val="0067338F"/>
    <w:rsid w:val="00677220"/>
    <w:rsid w:val="00684B05"/>
    <w:rsid w:val="006907C1"/>
    <w:rsid w:val="00693239"/>
    <w:rsid w:val="00694349"/>
    <w:rsid w:val="006A6291"/>
    <w:rsid w:val="006B54DE"/>
    <w:rsid w:val="006B7860"/>
    <w:rsid w:val="006C137C"/>
    <w:rsid w:val="006D2A12"/>
    <w:rsid w:val="006D7CEB"/>
    <w:rsid w:val="006E0C54"/>
    <w:rsid w:val="006E2E03"/>
    <w:rsid w:val="006E5CB0"/>
    <w:rsid w:val="007023C3"/>
    <w:rsid w:val="00721E7F"/>
    <w:rsid w:val="00723E99"/>
    <w:rsid w:val="007379A0"/>
    <w:rsid w:val="00746237"/>
    <w:rsid w:val="007670D0"/>
    <w:rsid w:val="00771485"/>
    <w:rsid w:val="00780AB1"/>
    <w:rsid w:val="0078705C"/>
    <w:rsid w:val="00795B28"/>
    <w:rsid w:val="007A00C0"/>
    <w:rsid w:val="007B4AA5"/>
    <w:rsid w:val="007B6349"/>
    <w:rsid w:val="007C5C48"/>
    <w:rsid w:val="007D6376"/>
    <w:rsid w:val="007D6D66"/>
    <w:rsid w:val="007F482A"/>
    <w:rsid w:val="00811636"/>
    <w:rsid w:val="008149A9"/>
    <w:rsid w:val="00820E58"/>
    <w:rsid w:val="008260C3"/>
    <w:rsid w:val="008276BB"/>
    <w:rsid w:val="00847930"/>
    <w:rsid w:val="00852C13"/>
    <w:rsid w:val="00852D6F"/>
    <w:rsid w:val="0086043B"/>
    <w:rsid w:val="00863B11"/>
    <w:rsid w:val="00867A8E"/>
    <w:rsid w:val="00872B78"/>
    <w:rsid w:val="00881AF0"/>
    <w:rsid w:val="008A39C7"/>
    <w:rsid w:val="008A47A9"/>
    <w:rsid w:val="008B286A"/>
    <w:rsid w:val="008D65D6"/>
    <w:rsid w:val="008D6BD5"/>
    <w:rsid w:val="008F6D72"/>
    <w:rsid w:val="008F73FF"/>
    <w:rsid w:val="0091741A"/>
    <w:rsid w:val="009213B4"/>
    <w:rsid w:val="00932F0F"/>
    <w:rsid w:val="0095581D"/>
    <w:rsid w:val="00956A29"/>
    <w:rsid w:val="00994E15"/>
    <w:rsid w:val="009A6AFD"/>
    <w:rsid w:val="009E08EB"/>
    <w:rsid w:val="009F744B"/>
    <w:rsid w:val="009F7721"/>
    <w:rsid w:val="00A27926"/>
    <w:rsid w:val="00A30784"/>
    <w:rsid w:val="00A34B64"/>
    <w:rsid w:val="00A44362"/>
    <w:rsid w:val="00AA7F89"/>
    <w:rsid w:val="00AB0E9F"/>
    <w:rsid w:val="00AC707A"/>
    <w:rsid w:val="00AD2E06"/>
    <w:rsid w:val="00B024F5"/>
    <w:rsid w:val="00B057CF"/>
    <w:rsid w:val="00B24990"/>
    <w:rsid w:val="00B24D61"/>
    <w:rsid w:val="00B3613E"/>
    <w:rsid w:val="00B555DD"/>
    <w:rsid w:val="00B747E3"/>
    <w:rsid w:val="00B771C4"/>
    <w:rsid w:val="00B90A31"/>
    <w:rsid w:val="00B966DA"/>
    <w:rsid w:val="00BB2B66"/>
    <w:rsid w:val="00BB2F55"/>
    <w:rsid w:val="00BB7039"/>
    <w:rsid w:val="00BB74CE"/>
    <w:rsid w:val="00BC0741"/>
    <w:rsid w:val="00BE032E"/>
    <w:rsid w:val="00BE5B15"/>
    <w:rsid w:val="00BF36DE"/>
    <w:rsid w:val="00BF7710"/>
    <w:rsid w:val="00C0697C"/>
    <w:rsid w:val="00C10202"/>
    <w:rsid w:val="00C1179E"/>
    <w:rsid w:val="00C14485"/>
    <w:rsid w:val="00C235BD"/>
    <w:rsid w:val="00C255AB"/>
    <w:rsid w:val="00C319A1"/>
    <w:rsid w:val="00C52300"/>
    <w:rsid w:val="00C675D3"/>
    <w:rsid w:val="00C67F68"/>
    <w:rsid w:val="00C70C06"/>
    <w:rsid w:val="00C7725C"/>
    <w:rsid w:val="00C908C8"/>
    <w:rsid w:val="00C91C9B"/>
    <w:rsid w:val="00C94817"/>
    <w:rsid w:val="00CA4FBD"/>
    <w:rsid w:val="00CA7824"/>
    <w:rsid w:val="00CB6242"/>
    <w:rsid w:val="00CC3515"/>
    <w:rsid w:val="00CD59E9"/>
    <w:rsid w:val="00CE063A"/>
    <w:rsid w:val="00D04738"/>
    <w:rsid w:val="00D04AD6"/>
    <w:rsid w:val="00D22917"/>
    <w:rsid w:val="00D3463D"/>
    <w:rsid w:val="00D42AF1"/>
    <w:rsid w:val="00D83884"/>
    <w:rsid w:val="00DB0BDD"/>
    <w:rsid w:val="00DB3011"/>
    <w:rsid w:val="00DC2A8B"/>
    <w:rsid w:val="00DC5F89"/>
    <w:rsid w:val="00DC65B1"/>
    <w:rsid w:val="00DD6652"/>
    <w:rsid w:val="00DE4B33"/>
    <w:rsid w:val="00DF4387"/>
    <w:rsid w:val="00DF4B7F"/>
    <w:rsid w:val="00E03ABE"/>
    <w:rsid w:val="00E0567C"/>
    <w:rsid w:val="00E12A0E"/>
    <w:rsid w:val="00E162D9"/>
    <w:rsid w:val="00E43933"/>
    <w:rsid w:val="00E502AC"/>
    <w:rsid w:val="00E51E15"/>
    <w:rsid w:val="00E672E0"/>
    <w:rsid w:val="00E67C18"/>
    <w:rsid w:val="00E732CD"/>
    <w:rsid w:val="00E7615F"/>
    <w:rsid w:val="00E7740C"/>
    <w:rsid w:val="00E80AE7"/>
    <w:rsid w:val="00E80E1E"/>
    <w:rsid w:val="00E82FCC"/>
    <w:rsid w:val="00E93706"/>
    <w:rsid w:val="00EA17E4"/>
    <w:rsid w:val="00EE3379"/>
    <w:rsid w:val="00EF6E31"/>
    <w:rsid w:val="00EF6EFF"/>
    <w:rsid w:val="00F104FF"/>
    <w:rsid w:val="00F1475B"/>
    <w:rsid w:val="00F15018"/>
    <w:rsid w:val="00F21949"/>
    <w:rsid w:val="00F26A56"/>
    <w:rsid w:val="00F26A77"/>
    <w:rsid w:val="00F51DD3"/>
    <w:rsid w:val="00F55870"/>
    <w:rsid w:val="00F56D4F"/>
    <w:rsid w:val="00F56F51"/>
    <w:rsid w:val="00F72D26"/>
    <w:rsid w:val="00F9439F"/>
    <w:rsid w:val="00F94FB3"/>
    <w:rsid w:val="00F96066"/>
    <w:rsid w:val="00FA0ED0"/>
    <w:rsid w:val="00FA21BE"/>
    <w:rsid w:val="00FC1377"/>
    <w:rsid w:val="00FC46B1"/>
    <w:rsid w:val="00FD2042"/>
    <w:rsid w:val="08234F45"/>
    <w:rsid w:val="0BEDB096"/>
    <w:rsid w:val="138BC30F"/>
    <w:rsid w:val="22861D9E"/>
    <w:rsid w:val="26BD879F"/>
    <w:rsid w:val="276A115D"/>
    <w:rsid w:val="29C09BDE"/>
    <w:rsid w:val="2AFBF443"/>
    <w:rsid w:val="2F48C821"/>
    <w:rsid w:val="31730395"/>
    <w:rsid w:val="31F2922F"/>
    <w:rsid w:val="3C6F4ED7"/>
    <w:rsid w:val="426E88DC"/>
    <w:rsid w:val="428C9AF1"/>
    <w:rsid w:val="43B7ABE1"/>
    <w:rsid w:val="486D53A2"/>
    <w:rsid w:val="4A5AB936"/>
    <w:rsid w:val="4C3439F0"/>
    <w:rsid w:val="5B5BF61E"/>
    <w:rsid w:val="67BCA2D9"/>
    <w:rsid w:val="68DA7FEB"/>
    <w:rsid w:val="7518DEBC"/>
    <w:rsid w:val="754D4752"/>
    <w:rsid w:val="7C2EC90E"/>
    <w:rsid w:val="7C8AE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7886B"/>
  <w15:chartTrackingRefBased/>
  <w15:docId w15:val="{75555AA6-47A9-46FB-937E-67647BC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6DC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66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F35A2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F35A2"/>
    <w:pPr>
      <w:keepNext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5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319A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CA7824"/>
    <w:rPr>
      <w:b/>
      <w:sz w:val="18"/>
    </w:rPr>
  </w:style>
  <w:style w:type="character" w:customStyle="1" w:styleId="Nadpis1Char">
    <w:name w:val="Nadpis 1 Char"/>
    <w:link w:val="Nadpis1"/>
    <w:rsid w:val="00B966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qFormat/>
    <w:rsid w:val="00B966D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55FC5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455FC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2143AD"/>
  </w:style>
  <w:style w:type="paragraph" w:styleId="Normlnweb">
    <w:name w:val="Normal (Web)"/>
    <w:basedOn w:val="Normln"/>
    <w:uiPriority w:val="99"/>
    <w:unhideWhenUsed/>
    <w:rsid w:val="00532F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73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351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46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2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85145A8D2474AA310953C8363B100" ma:contentTypeVersion="5" ma:contentTypeDescription="Vytvoří nový dokument" ma:contentTypeScope="" ma:versionID="9397b1219504270d5e62cb14a5f8b3ef">
  <xsd:schema xmlns:xsd="http://www.w3.org/2001/XMLSchema" xmlns:xs="http://www.w3.org/2001/XMLSchema" xmlns:p="http://schemas.microsoft.com/office/2006/metadata/properties" xmlns:ns2="bfb58c9f-1e33-4660-89fe-c520dee5036b" targetNamespace="http://schemas.microsoft.com/office/2006/metadata/properties" ma:root="true" ma:fieldsID="2f6315e93af9e89284ba93abaeb94ffe" ns2:_="">
    <xsd:import namespace="bfb58c9f-1e33-4660-89fe-c520dee50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8c9f-1e33-4660-89fe-c520dee50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63A97-41B1-4858-9D55-0DAEFA63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58c9f-1e33-4660-89fe-c520dee50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F0795-F1B8-4C22-80E5-EEDF8D4CC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</Template>
  <TotalTime>11</TotalTime>
  <Pages>2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UVOLŇOVÁNÍ Z VYUČOVÁNÍ - DOPRAVNÍ DŮVODY</dc:title>
  <dc:subject/>
  <dc:creator>SZŠ Svitavy</dc:creator>
  <cp:keywords/>
  <cp:lastModifiedBy>Marie Štarhová</cp:lastModifiedBy>
  <cp:revision>16</cp:revision>
  <cp:lastPrinted>2020-07-01T09:52:00Z</cp:lastPrinted>
  <dcterms:created xsi:type="dcterms:W3CDTF">2020-06-23T19:16:00Z</dcterms:created>
  <dcterms:modified xsi:type="dcterms:W3CDTF">2020-07-01T10:00:00Z</dcterms:modified>
</cp:coreProperties>
</file>