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68" w:rsidRDefault="00162468" w:rsidP="00D1259F">
      <w:pPr>
        <w:rPr>
          <w:b/>
          <w:bCs/>
        </w:rPr>
      </w:pPr>
    </w:p>
    <w:p w:rsidR="00D1259F" w:rsidRDefault="00D1259F" w:rsidP="00D1259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75E59" w:rsidTr="007376B5">
        <w:tc>
          <w:tcPr>
            <w:tcW w:w="9210" w:type="dxa"/>
          </w:tcPr>
          <w:p w:rsidR="00A75E59" w:rsidRDefault="00A75E59" w:rsidP="007376B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Akreditovaný kvalifikační kurz </w:t>
            </w:r>
          </w:p>
          <w:p w:rsidR="00A75E59" w:rsidRDefault="00A75E59" w:rsidP="007376B5">
            <w:pPr>
              <w:jc w:val="center"/>
              <w:rPr>
                <w:sz w:val="40"/>
              </w:rPr>
            </w:pPr>
            <w:r>
              <w:rPr>
                <w:sz w:val="40"/>
              </w:rPr>
              <w:t>SANITÁŘ</w:t>
            </w:r>
          </w:p>
        </w:tc>
      </w:tr>
    </w:tbl>
    <w:p w:rsidR="00A75E59" w:rsidRDefault="00A75E59" w:rsidP="00A75E59">
      <w:pPr>
        <w:jc w:val="center"/>
        <w:rPr>
          <w:sz w:val="40"/>
        </w:rPr>
      </w:pPr>
    </w:p>
    <w:p w:rsidR="00A75E59" w:rsidRDefault="00A75E59" w:rsidP="00A75E59">
      <w:pPr>
        <w:jc w:val="center"/>
        <w:rPr>
          <w:sz w:val="32"/>
          <w:u w:val="single"/>
        </w:rPr>
      </w:pPr>
      <w:r>
        <w:rPr>
          <w:sz w:val="32"/>
          <w:u w:val="single"/>
        </w:rPr>
        <w:t>PŘIHLÁŠKA</w:t>
      </w:r>
    </w:p>
    <w:p w:rsidR="00A75E59" w:rsidRDefault="00A75E59" w:rsidP="00A75E59"/>
    <w:p w:rsidR="00A75E59" w:rsidRDefault="00A75E59" w:rsidP="00A75E59"/>
    <w:p w:rsidR="00A75E59" w:rsidRDefault="00A75E59" w:rsidP="00A75E59">
      <w:pPr>
        <w:spacing w:line="360" w:lineRule="auto"/>
      </w:pPr>
      <w:r>
        <w:t>Jméno a příjmení:…………………………………………………………………………….….</w:t>
      </w:r>
    </w:p>
    <w:p w:rsidR="00A75E59" w:rsidRDefault="00A75E59" w:rsidP="00A75E59">
      <w:pPr>
        <w:spacing w:line="360" w:lineRule="auto"/>
        <w:jc w:val="both"/>
      </w:pPr>
      <w:r>
        <w:t>Den, měsíc, rok narození:…………………………</w:t>
      </w:r>
      <w:proofErr w:type="gramStart"/>
      <w:r>
        <w:t>….Rodné</w:t>
      </w:r>
      <w:proofErr w:type="gramEnd"/>
      <w:r>
        <w:t xml:space="preserve"> číslo:……………………………</w:t>
      </w:r>
    </w:p>
    <w:p w:rsidR="00A75E59" w:rsidRDefault="00A75E59" w:rsidP="00A75E59">
      <w:pPr>
        <w:spacing w:line="360" w:lineRule="auto"/>
        <w:jc w:val="both"/>
      </w:pPr>
      <w:r>
        <w:t>Místo narození:……………………………………</w:t>
      </w:r>
      <w:proofErr w:type="gramStart"/>
      <w:r>
        <w:t>….Okres</w:t>
      </w:r>
      <w:proofErr w:type="gramEnd"/>
      <w:r>
        <w:t>:……………………………….….</w:t>
      </w:r>
    </w:p>
    <w:p w:rsidR="00A75E59" w:rsidRDefault="00A75E59" w:rsidP="00A75E59">
      <w:pPr>
        <w:spacing w:line="360" w:lineRule="auto"/>
        <w:jc w:val="both"/>
      </w:pPr>
      <w:r>
        <w:t>Státní občanství:………………Bydliště:………………………………………PSČ:………….</w:t>
      </w:r>
    </w:p>
    <w:p w:rsidR="00D1259F" w:rsidRDefault="00D1259F" w:rsidP="00A75E59">
      <w:pPr>
        <w:spacing w:line="360" w:lineRule="auto"/>
        <w:jc w:val="both"/>
      </w:pPr>
      <w:r>
        <w:t>Telefon:……………………………..E-mail: …………………………………………………..</w:t>
      </w:r>
    </w:p>
    <w:p w:rsidR="00A75E59" w:rsidRDefault="00A75E59" w:rsidP="00A75E59">
      <w:pPr>
        <w:spacing w:line="360" w:lineRule="auto"/>
        <w:jc w:val="both"/>
      </w:pPr>
      <w:r>
        <w:t>Zaměstnavatel:…………………………………………………………………………………..</w:t>
      </w:r>
    </w:p>
    <w:p w:rsidR="00A75E59" w:rsidRDefault="00A75E59" w:rsidP="00A75E59">
      <w:pPr>
        <w:spacing w:line="360" w:lineRule="auto"/>
        <w:jc w:val="both"/>
      </w:pPr>
      <w:r>
        <w:t>Pracoviště:…………………………………………</w:t>
      </w:r>
      <w:proofErr w:type="gramStart"/>
      <w:r>
        <w:t>….Funkce</w:t>
      </w:r>
      <w:proofErr w:type="gramEnd"/>
      <w:r>
        <w:t>:………………………………...</w:t>
      </w: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jc w:val="right"/>
      </w:pPr>
      <w:r>
        <w:t>…………………………………</w:t>
      </w:r>
    </w:p>
    <w:p w:rsidR="00A75E59" w:rsidRDefault="00444A15" w:rsidP="00444A15">
      <w:pPr>
        <w:jc w:val="center"/>
      </w:pPr>
      <w:r>
        <w:t xml:space="preserve">                                                                                                </w:t>
      </w:r>
      <w:r w:rsidR="00A75E59">
        <w:t>podpis uchazeče</w:t>
      </w:r>
    </w:p>
    <w:p w:rsidR="00D1259F" w:rsidRDefault="00D1259F" w:rsidP="00A75E59">
      <w:pPr>
        <w:spacing w:line="360" w:lineRule="auto"/>
        <w:jc w:val="both"/>
      </w:pPr>
    </w:p>
    <w:p w:rsidR="00D1259F" w:rsidRDefault="00D1259F" w:rsidP="00A75E59">
      <w:pPr>
        <w:spacing w:line="360" w:lineRule="auto"/>
        <w:jc w:val="both"/>
      </w:pPr>
    </w:p>
    <w:p w:rsidR="00A75E59" w:rsidRDefault="00A75E59" w:rsidP="00A75E59">
      <w:pPr>
        <w:spacing w:line="360" w:lineRule="auto"/>
        <w:jc w:val="both"/>
      </w:pPr>
      <w:r>
        <w:t>Doporučení pracoviště:………………………………………………………………………….</w:t>
      </w:r>
    </w:p>
    <w:p w:rsidR="00A75E59" w:rsidRDefault="00A75E59" w:rsidP="00A75E5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75E59" w:rsidRDefault="00A75E59" w:rsidP="00A75E59">
      <w:pPr>
        <w:spacing w:line="360" w:lineRule="auto"/>
        <w:jc w:val="both"/>
      </w:pPr>
      <w:r>
        <w:t>Datum:……………………………………….</w:t>
      </w: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spacing w:line="360" w:lineRule="auto"/>
        <w:jc w:val="both"/>
      </w:pPr>
    </w:p>
    <w:p w:rsidR="00A75E59" w:rsidRDefault="00A75E59" w:rsidP="00A75E59">
      <w:pPr>
        <w:jc w:val="both"/>
      </w:pPr>
      <w:r>
        <w:t>……….…………</w:t>
      </w:r>
      <w:r w:rsidR="00D1259F">
        <w:t xml:space="preserve">…………………………………………..                          </w:t>
      </w:r>
    </w:p>
    <w:p w:rsidR="00A75E59" w:rsidRDefault="00D1259F" w:rsidP="00A75E59">
      <w:pPr>
        <w:jc w:val="both"/>
      </w:pPr>
      <w:r>
        <w:t xml:space="preserve">  podpis oprávněné osoby a razítko zdravotnického zařízení</w:t>
      </w:r>
      <w:r w:rsidR="00A75E59">
        <w:t xml:space="preserve">                                        </w:t>
      </w:r>
      <w:r>
        <w:t xml:space="preserve">                             </w:t>
      </w:r>
    </w:p>
    <w:p w:rsidR="00A75E59" w:rsidRDefault="00A75E59" w:rsidP="00A75E59">
      <w:pPr>
        <w:jc w:val="both"/>
      </w:pPr>
      <w:r>
        <w:t xml:space="preserve">                                                                                                          </w:t>
      </w:r>
      <w:r w:rsidR="00D1259F">
        <w:t xml:space="preserve">     </w:t>
      </w:r>
    </w:p>
    <w:p w:rsidR="006D7CEB" w:rsidRPr="006D7CEB" w:rsidRDefault="006D7CEB" w:rsidP="00A75E59">
      <w:pPr>
        <w:jc w:val="center"/>
        <w:rPr>
          <w:rFonts w:ascii="Arial" w:hAnsi="Arial" w:cs="Arial"/>
          <w:b/>
        </w:rPr>
      </w:pPr>
    </w:p>
    <w:sectPr w:rsidR="006D7CEB" w:rsidRPr="006D7CEB" w:rsidSect="004E7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FA" w:rsidRDefault="002B4DFA">
      <w:r>
        <w:separator/>
      </w:r>
    </w:p>
  </w:endnote>
  <w:endnote w:type="continuationSeparator" w:id="0">
    <w:p w:rsidR="002B4DFA" w:rsidRDefault="002B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11" w:rsidRDefault="00B229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74" w:rsidRPr="00AB21EC" w:rsidRDefault="00D1259F">
    <w:pPr>
      <w:pStyle w:val="Zpat"/>
      <w:rPr>
        <w:rFonts w:ascii="Arial" w:hAnsi="Arial" w:cs="Arial"/>
        <w:color w:val="969696"/>
        <w:sz w:val="16"/>
        <w:szCs w:val="16"/>
      </w:rPr>
    </w:pPr>
    <w:r>
      <w:rPr>
        <w:rFonts w:ascii="Arial" w:hAnsi="Arial" w:cs="Arial"/>
        <w:color w:val="969696"/>
        <w:sz w:val="16"/>
        <w:szCs w:val="16"/>
      </w:rPr>
      <w:t>2016/17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11" w:rsidRDefault="00B22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FA" w:rsidRDefault="002B4DFA">
      <w:r>
        <w:separator/>
      </w:r>
    </w:p>
  </w:footnote>
  <w:footnote w:type="continuationSeparator" w:id="0">
    <w:p w:rsidR="002B4DFA" w:rsidRDefault="002B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11" w:rsidRDefault="00B229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74" w:rsidRPr="00D1259F" w:rsidRDefault="00D1259F" w:rsidP="002A4741">
    <w:pPr>
      <w:pStyle w:val="Zhlav"/>
      <w:tabs>
        <w:tab w:val="clear" w:pos="4536"/>
        <w:tab w:val="clear" w:pos="9072"/>
      </w:tabs>
      <w:rPr>
        <w:color w:val="969696"/>
      </w:rPr>
    </w:pPr>
    <w:r>
      <w:rPr>
        <w:rFonts w:ascii="Arial" w:hAnsi="Arial" w:cs="Arial"/>
        <w:noProof/>
        <w:color w:val="96969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7620</wp:posOffset>
          </wp:positionV>
          <wp:extent cx="982800" cy="1483200"/>
          <wp:effectExtent l="0" t="0" r="8255" b="3175"/>
          <wp:wrapTight wrapText="bothSides">
            <wp:wrapPolygon edited="0">
              <wp:start x="0" y="0"/>
              <wp:lineTo x="0" y="21369"/>
              <wp:lineTo x="21363" y="21369"/>
              <wp:lineTo x="213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148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69696"/>
      </w:rPr>
      <w:t xml:space="preserve">                                    </w:t>
    </w:r>
    <w:r w:rsidR="00F37B74" w:rsidRPr="005459D4">
      <w:rPr>
        <w:rFonts w:ascii="Arial" w:hAnsi="Arial" w:cs="Arial"/>
        <w:b/>
        <w:color w:val="969696"/>
        <w:sz w:val="22"/>
        <w:szCs w:val="22"/>
      </w:rPr>
      <w:t>Střední zdravotnická škola, Svitavy, Purkyňova 256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969696"/>
        <w:sz w:val="22"/>
        <w:szCs w:val="22"/>
      </w:rPr>
    </w:pP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b/>
        <w:color w:val="969696"/>
      </w:rPr>
      <w:tab/>
    </w:r>
    <w:r w:rsidRPr="005459D4">
      <w:rPr>
        <w:rFonts w:ascii="Arial" w:hAnsi="Arial" w:cs="Arial"/>
        <w:color w:val="969696"/>
        <w:sz w:val="18"/>
        <w:szCs w:val="18"/>
      </w:rPr>
      <w:t>Adresa: Purkyňova 256, 568 02 Svitavy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Telefon: 461 535 100, 461 531 491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Fax: 461 533 053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E-mail: skola@szs.svitavy.cz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bookmarkStart w:id="0" w:name="_GoBack"/>
    <w:bookmarkEnd w:id="0"/>
    <w:r w:rsidRPr="005459D4">
      <w:rPr>
        <w:rFonts w:ascii="Arial" w:hAnsi="Arial" w:cs="Arial"/>
        <w:color w:val="969696"/>
        <w:sz w:val="18"/>
        <w:szCs w:val="18"/>
      </w:rPr>
      <w:tab/>
      <w:t>Web: www.szs.svitavy.cz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>IČO: 00 498 815</w:t>
    </w:r>
  </w:p>
  <w:p w:rsidR="00F37B74" w:rsidRPr="005459D4" w:rsidRDefault="00F37B74" w:rsidP="002A4741">
    <w:pPr>
      <w:pStyle w:val="Zhlav"/>
      <w:tabs>
        <w:tab w:val="clear" w:pos="4536"/>
        <w:tab w:val="clear" w:pos="9072"/>
      </w:tabs>
      <w:rPr>
        <w:rFonts w:ascii="Arial" w:hAnsi="Arial" w:cs="Arial"/>
        <w:color w:val="969696"/>
        <w:sz w:val="18"/>
        <w:szCs w:val="18"/>
      </w:rPr>
    </w:pP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</w:r>
    <w:r w:rsidRPr="005459D4">
      <w:rPr>
        <w:rFonts w:ascii="Arial" w:hAnsi="Arial" w:cs="Arial"/>
        <w:color w:val="969696"/>
        <w:sz w:val="18"/>
        <w:szCs w:val="18"/>
      </w:rPr>
      <w:tab/>
      <w:t xml:space="preserve">Bankovní spojení: </w:t>
    </w:r>
    <w:proofErr w:type="spellStart"/>
    <w:proofErr w:type="gramStart"/>
    <w:r w:rsidRPr="005459D4">
      <w:rPr>
        <w:rFonts w:ascii="Arial" w:hAnsi="Arial" w:cs="Arial"/>
        <w:color w:val="969696"/>
        <w:sz w:val="18"/>
        <w:szCs w:val="18"/>
      </w:rPr>
      <w:t>č.ú</w:t>
    </w:r>
    <w:proofErr w:type="spellEnd"/>
    <w:r w:rsidRPr="005459D4">
      <w:rPr>
        <w:rFonts w:ascii="Arial" w:hAnsi="Arial" w:cs="Arial"/>
        <w:color w:val="969696"/>
        <w:sz w:val="18"/>
        <w:szCs w:val="18"/>
      </w:rPr>
      <w:t>:</w:t>
    </w:r>
    <w:proofErr w:type="gramEnd"/>
    <w:r w:rsidRPr="005459D4">
      <w:rPr>
        <w:rFonts w:ascii="Arial" w:hAnsi="Arial" w:cs="Arial"/>
        <w:color w:val="969696"/>
        <w:sz w:val="18"/>
        <w:szCs w:val="18"/>
      </w:rPr>
      <w:t xml:space="preserve"> 6631 591/0100 – KB Svitavy</w:t>
    </w:r>
  </w:p>
  <w:p w:rsidR="00F37B74" w:rsidRPr="002A4741" w:rsidRDefault="00F37B74" w:rsidP="002A4741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11" w:rsidRDefault="00B229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8"/>
    <w:rsid w:val="000053B7"/>
    <w:rsid w:val="00024A36"/>
    <w:rsid w:val="000455E9"/>
    <w:rsid w:val="00045951"/>
    <w:rsid w:val="000646A4"/>
    <w:rsid w:val="00093B41"/>
    <w:rsid w:val="000D123B"/>
    <w:rsid w:val="000E3D13"/>
    <w:rsid w:val="000E488B"/>
    <w:rsid w:val="001067F4"/>
    <w:rsid w:val="00123CDB"/>
    <w:rsid w:val="00160EC8"/>
    <w:rsid w:val="00162468"/>
    <w:rsid w:val="001732F3"/>
    <w:rsid w:val="001851EA"/>
    <w:rsid w:val="001B10B2"/>
    <w:rsid w:val="001D143C"/>
    <w:rsid w:val="001F2F7D"/>
    <w:rsid w:val="00242FC9"/>
    <w:rsid w:val="00252144"/>
    <w:rsid w:val="00266130"/>
    <w:rsid w:val="002951EF"/>
    <w:rsid w:val="00297954"/>
    <w:rsid w:val="002A27C6"/>
    <w:rsid w:val="002A4741"/>
    <w:rsid w:val="002B4DFA"/>
    <w:rsid w:val="002D751D"/>
    <w:rsid w:val="002E3DDC"/>
    <w:rsid w:val="002E45BE"/>
    <w:rsid w:val="002E5F94"/>
    <w:rsid w:val="002F4E41"/>
    <w:rsid w:val="002F68DB"/>
    <w:rsid w:val="003203C4"/>
    <w:rsid w:val="00320D9A"/>
    <w:rsid w:val="003210C1"/>
    <w:rsid w:val="00350C9F"/>
    <w:rsid w:val="0035736B"/>
    <w:rsid w:val="0036114D"/>
    <w:rsid w:val="00373B44"/>
    <w:rsid w:val="00385441"/>
    <w:rsid w:val="003C0160"/>
    <w:rsid w:val="003C7A00"/>
    <w:rsid w:val="003D53E3"/>
    <w:rsid w:val="00406034"/>
    <w:rsid w:val="00410935"/>
    <w:rsid w:val="0041619A"/>
    <w:rsid w:val="00440835"/>
    <w:rsid w:val="00444A15"/>
    <w:rsid w:val="004551D6"/>
    <w:rsid w:val="00464271"/>
    <w:rsid w:val="00465A7C"/>
    <w:rsid w:val="004665AE"/>
    <w:rsid w:val="00473F58"/>
    <w:rsid w:val="004832AC"/>
    <w:rsid w:val="004B0AF6"/>
    <w:rsid w:val="004B2AFD"/>
    <w:rsid w:val="004D2454"/>
    <w:rsid w:val="004E2F61"/>
    <w:rsid w:val="004E444F"/>
    <w:rsid w:val="004E75FA"/>
    <w:rsid w:val="004F4E3D"/>
    <w:rsid w:val="0050268B"/>
    <w:rsid w:val="00513BAB"/>
    <w:rsid w:val="00530F18"/>
    <w:rsid w:val="00535882"/>
    <w:rsid w:val="00546F65"/>
    <w:rsid w:val="005A4920"/>
    <w:rsid w:val="005B1C98"/>
    <w:rsid w:val="005E157E"/>
    <w:rsid w:val="00656D91"/>
    <w:rsid w:val="006626CB"/>
    <w:rsid w:val="0067450E"/>
    <w:rsid w:val="00694349"/>
    <w:rsid w:val="006A6291"/>
    <w:rsid w:val="006C137C"/>
    <w:rsid w:val="006C4F1A"/>
    <w:rsid w:val="006D7CEB"/>
    <w:rsid w:val="006E0C54"/>
    <w:rsid w:val="006E2E03"/>
    <w:rsid w:val="006E5CB0"/>
    <w:rsid w:val="0070220A"/>
    <w:rsid w:val="007023C3"/>
    <w:rsid w:val="00723E99"/>
    <w:rsid w:val="00732BF5"/>
    <w:rsid w:val="007379A0"/>
    <w:rsid w:val="0077094B"/>
    <w:rsid w:val="00771485"/>
    <w:rsid w:val="0078705C"/>
    <w:rsid w:val="00792ADB"/>
    <w:rsid w:val="007A00C0"/>
    <w:rsid w:val="007C5C48"/>
    <w:rsid w:val="007D6D66"/>
    <w:rsid w:val="007F2511"/>
    <w:rsid w:val="007F482A"/>
    <w:rsid w:val="007F6DD0"/>
    <w:rsid w:val="00820E58"/>
    <w:rsid w:val="008260C3"/>
    <w:rsid w:val="00847930"/>
    <w:rsid w:val="00852C13"/>
    <w:rsid w:val="00852D6F"/>
    <w:rsid w:val="008756D2"/>
    <w:rsid w:val="0088535C"/>
    <w:rsid w:val="008B286A"/>
    <w:rsid w:val="008D65D6"/>
    <w:rsid w:val="009058BE"/>
    <w:rsid w:val="0091741A"/>
    <w:rsid w:val="009213B4"/>
    <w:rsid w:val="00932F0F"/>
    <w:rsid w:val="0095581D"/>
    <w:rsid w:val="009E08EB"/>
    <w:rsid w:val="009F3D8F"/>
    <w:rsid w:val="009F744B"/>
    <w:rsid w:val="009F7721"/>
    <w:rsid w:val="00A34B64"/>
    <w:rsid w:val="00A44362"/>
    <w:rsid w:val="00A75E59"/>
    <w:rsid w:val="00AB21EC"/>
    <w:rsid w:val="00AC707A"/>
    <w:rsid w:val="00AD2E06"/>
    <w:rsid w:val="00AE01CC"/>
    <w:rsid w:val="00AE2B56"/>
    <w:rsid w:val="00B21F83"/>
    <w:rsid w:val="00B22911"/>
    <w:rsid w:val="00B555DD"/>
    <w:rsid w:val="00B71AB0"/>
    <w:rsid w:val="00B747E3"/>
    <w:rsid w:val="00B771C4"/>
    <w:rsid w:val="00BB2B66"/>
    <w:rsid w:val="00BD0BAF"/>
    <w:rsid w:val="00BE032E"/>
    <w:rsid w:val="00BF7710"/>
    <w:rsid w:val="00C10202"/>
    <w:rsid w:val="00C1179E"/>
    <w:rsid w:val="00C14485"/>
    <w:rsid w:val="00C255AB"/>
    <w:rsid w:val="00C70C06"/>
    <w:rsid w:val="00C908C8"/>
    <w:rsid w:val="00CD59E9"/>
    <w:rsid w:val="00D1259F"/>
    <w:rsid w:val="00D16FCF"/>
    <w:rsid w:val="00D3463D"/>
    <w:rsid w:val="00D42AF1"/>
    <w:rsid w:val="00D527BD"/>
    <w:rsid w:val="00D81CFF"/>
    <w:rsid w:val="00D83884"/>
    <w:rsid w:val="00DC2A8B"/>
    <w:rsid w:val="00DC5F89"/>
    <w:rsid w:val="00DF3E56"/>
    <w:rsid w:val="00DF4B7F"/>
    <w:rsid w:val="00E03ABE"/>
    <w:rsid w:val="00E12A0E"/>
    <w:rsid w:val="00E43933"/>
    <w:rsid w:val="00E51E15"/>
    <w:rsid w:val="00E732CD"/>
    <w:rsid w:val="00E80E1E"/>
    <w:rsid w:val="00E93706"/>
    <w:rsid w:val="00EA17E4"/>
    <w:rsid w:val="00ED1C9D"/>
    <w:rsid w:val="00F03162"/>
    <w:rsid w:val="00F26A56"/>
    <w:rsid w:val="00F37B74"/>
    <w:rsid w:val="00F56D4F"/>
    <w:rsid w:val="00F937C0"/>
    <w:rsid w:val="00F94FB3"/>
    <w:rsid w:val="00F96066"/>
    <w:rsid w:val="00FA0ED0"/>
    <w:rsid w:val="00FC46B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4C5B3"/>
  <w15:docId w15:val="{F3481C71-9A16-4971-BF95-E4DB138A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46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6246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067F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162468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62468"/>
    <w:pPr>
      <w:jc w:val="center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62468"/>
    <w:rPr>
      <w:bCs/>
      <w:sz w:val="24"/>
      <w:szCs w:val="24"/>
    </w:rPr>
  </w:style>
  <w:style w:type="character" w:styleId="Siln">
    <w:name w:val="Strong"/>
    <w:uiPriority w:val="22"/>
    <w:qFormat/>
    <w:rsid w:val="0016246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2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blony\Tiskopis%20SZ&#352;%20nov&#253;_bez_&#269;j_09_2007_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SZŠ nový_bez_čj_09_2007_1</Template>
  <TotalTime>15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Štarhová</dc:creator>
  <cp:lastModifiedBy>Marie Štarhová</cp:lastModifiedBy>
  <cp:revision>4</cp:revision>
  <cp:lastPrinted>2016-12-06T09:49:00Z</cp:lastPrinted>
  <dcterms:created xsi:type="dcterms:W3CDTF">2016-12-06T09:34:00Z</dcterms:created>
  <dcterms:modified xsi:type="dcterms:W3CDTF">2016-12-06T09:51:00Z</dcterms:modified>
</cp:coreProperties>
</file>