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FC3" w:rsidRPr="003C0B57" w:rsidRDefault="004A0FC3" w:rsidP="003C0B57">
      <w:pPr>
        <w:rPr>
          <w:b/>
          <w:sz w:val="40"/>
          <w:szCs w:val="40"/>
        </w:rPr>
      </w:pPr>
      <w:r w:rsidRPr="003C0B57">
        <w:rPr>
          <w:b/>
          <w:sz w:val="40"/>
          <w:szCs w:val="40"/>
        </w:rPr>
        <w:t xml:space="preserve">Akreditovaný kvalifikační kurz </w:t>
      </w:r>
    </w:p>
    <w:p w:rsidR="003C0B57" w:rsidRPr="003C0B57" w:rsidRDefault="003C0B57" w:rsidP="003C0B57">
      <w:pPr>
        <w:rPr>
          <w:b/>
          <w:sz w:val="52"/>
          <w:szCs w:val="52"/>
        </w:rPr>
      </w:pPr>
      <w:r w:rsidRPr="003C0B57">
        <w:rPr>
          <w:b/>
          <w:sz w:val="52"/>
          <w:szCs w:val="52"/>
        </w:rPr>
        <w:t>Sanitář</w:t>
      </w:r>
    </w:p>
    <w:p w:rsidR="003C0B57" w:rsidRDefault="003C0B57" w:rsidP="003C0B57">
      <w:pPr>
        <w:rPr>
          <w:b/>
          <w:sz w:val="28"/>
          <w:szCs w:val="28"/>
        </w:rPr>
      </w:pPr>
    </w:p>
    <w:p w:rsidR="004A0FC3" w:rsidRPr="003C0B57" w:rsidRDefault="003C0B57" w:rsidP="003C0B57">
      <w:pPr>
        <w:rPr>
          <w:sz w:val="28"/>
          <w:szCs w:val="28"/>
        </w:rPr>
      </w:pPr>
      <w:r w:rsidRPr="003C0B57">
        <w:rPr>
          <w:b/>
          <w:sz w:val="28"/>
          <w:szCs w:val="28"/>
        </w:rPr>
        <w:t>Termín:</w:t>
      </w:r>
      <w:r w:rsidRPr="003C0B57">
        <w:rPr>
          <w:sz w:val="28"/>
          <w:szCs w:val="28"/>
        </w:rPr>
        <w:t xml:space="preserve"> 8.ledna</w:t>
      </w:r>
      <w:r w:rsidR="004A0FC3" w:rsidRPr="003C0B57">
        <w:rPr>
          <w:sz w:val="28"/>
          <w:szCs w:val="28"/>
        </w:rPr>
        <w:t xml:space="preserve"> – 22.</w:t>
      </w:r>
      <w:r w:rsidRPr="003C0B57">
        <w:rPr>
          <w:sz w:val="28"/>
          <w:szCs w:val="28"/>
        </w:rPr>
        <w:t xml:space="preserve">února </w:t>
      </w:r>
      <w:r w:rsidR="004A0FC3" w:rsidRPr="003C0B57">
        <w:rPr>
          <w:sz w:val="28"/>
          <w:szCs w:val="28"/>
        </w:rPr>
        <w:t>2013</w:t>
      </w:r>
    </w:p>
    <w:p w:rsidR="003C0B57" w:rsidRDefault="003C0B57" w:rsidP="004A0FC3">
      <w:pPr>
        <w:jc w:val="center"/>
        <w:rPr>
          <w:sz w:val="36"/>
          <w:szCs w:val="36"/>
        </w:rPr>
      </w:pPr>
    </w:p>
    <w:p w:rsidR="003C0B57" w:rsidRPr="003C0B57" w:rsidRDefault="003C0B57" w:rsidP="003C0B57">
      <w:pPr>
        <w:rPr>
          <w:b/>
          <w:sz w:val="28"/>
          <w:szCs w:val="28"/>
        </w:rPr>
      </w:pPr>
      <w:r w:rsidRPr="003C0B57">
        <w:rPr>
          <w:b/>
          <w:sz w:val="28"/>
          <w:szCs w:val="28"/>
        </w:rPr>
        <w:t>Učební plán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  <w:gridCol w:w="2268"/>
        <w:gridCol w:w="1842"/>
      </w:tblGrid>
      <w:tr w:rsidR="003C0B57" w:rsidTr="003C0B57">
        <w:tblPrEx>
          <w:tblCellMar>
            <w:top w:w="0" w:type="dxa"/>
            <w:bottom w:w="0" w:type="dxa"/>
          </w:tblCellMar>
        </w:tblPrEx>
        <w:tc>
          <w:tcPr>
            <w:tcW w:w="10135" w:type="dxa"/>
            <w:shd w:val="clear" w:color="auto" w:fill="D9D9D9"/>
          </w:tcPr>
          <w:p w:rsidR="003C0B57" w:rsidRDefault="003C0B57" w:rsidP="00C2715A">
            <w:r>
              <w:t>Modul</w:t>
            </w:r>
          </w:p>
          <w:p w:rsidR="003C0B57" w:rsidRDefault="003C0B57" w:rsidP="00C2715A"/>
        </w:tc>
        <w:tc>
          <w:tcPr>
            <w:tcW w:w="2268" w:type="dxa"/>
            <w:shd w:val="clear" w:color="auto" w:fill="D9D9D9"/>
          </w:tcPr>
          <w:p w:rsidR="003C0B57" w:rsidRDefault="003C0B57" w:rsidP="00C2715A">
            <w:r>
              <w:t>Zkratka modulu</w:t>
            </w:r>
          </w:p>
        </w:tc>
        <w:tc>
          <w:tcPr>
            <w:tcW w:w="1842" w:type="dxa"/>
            <w:shd w:val="clear" w:color="auto" w:fill="D9D9D9"/>
          </w:tcPr>
          <w:p w:rsidR="003C0B57" w:rsidRDefault="003C0B57" w:rsidP="00C2715A">
            <w:r>
              <w:t>Počet hodin</w:t>
            </w:r>
          </w:p>
        </w:tc>
      </w:tr>
      <w:tr w:rsidR="003C0B57" w:rsidTr="003C0B57">
        <w:tblPrEx>
          <w:tblCellMar>
            <w:top w:w="0" w:type="dxa"/>
            <w:bottom w:w="0" w:type="dxa"/>
          </w:tblCellMar>
        </w:tblPrEx>
        <w:tc>
          <w:tcPr>
            <w:tcW w:w="10135" w:type="dxa"/>
          </w:tcPr>
          <w:p w:rsidR="003C0B57" w:rsidRDefault="003C0B57" w:rsidP="00C2715A">
            <w:r>
              <w:t>Základy veřejného zdravotnictví</w:t>
            </w:r>
          </w:p>
          <w:p w:rsidR="003C0B57" w:rsidRDefault="003C0B57" w:rsidP="00C2715A"/>
        </w:tc>
        <w:tc>
          <w:tcPr>
            <w:tcW w:w="2268" w:type="dxa"/>
          </w:tcPr>
          <w:p w:rsidR="003C0B57" w:rsidRDefault="003C0B57" w:rsidP="00C2715A">
            <w:r>
              <w:t>ZM</w:t>
            </w:r>
          </w:p>
        </w:tc>
        <w:tc>
          <w:tcPr>
            <w:tcW w:w="1842" w:type="dxa"/>
          </w:tcPr>
          <w:p w:rsidR="003C0B57" w:rsidRDefault="003C0B57" w:rsidP="00C2715A">
            <w:r>
              <w:t>8</w:t>
            </w:r>
          </w:p>
        </w:tc>
      </w:tr>
      <w:tr w:rsidR="003C0B57" w:rsidTr="003C0B57">
        <w:tblPrEx>
          <w:tblCellMar>
            <w:top w:w="0" w:type="dxa"/>
            <w:bottom w:w="0" w:type="dxa"/>
          </w:tblCellMar>
        </w:tblPrEx>
        <w:tc>
          <w:tcPr>
            <w:tcW w:w="10135" w:type="dxa"/>
          </w:tcPr>
          <w:p w:rsidR="003C0B57" w:rsidRDefault="003C0B57" w:rsidP="00C2715A">
            <w:r>
              <w:t>Somatologie</w:t>
            </w:r>
          </w:p>
          <w:p w:rsidR="003C0B57" w:rsidRDefault="003C0B57" w:rsidP="00C2715A"/>
        </w:tc>
        <w:tc>
          <w:tcPr>
            <w:tcW w:w="2268" w:type="dxa"/>
          </w:tcPr>
          <w:p w:rsidR="003C0B57" w:rsidRDefault="003C0B57" w:rsidP="00C2715A">
            <w:r>
              <w:t>OM 1</w:t>
            </w:r>
          </w:p>
        </w:tc>
        <w:tc>
          <w:tcPr>
            <w:tcW w:w="1842" w:type="dxa"/>
          </w:tcPr>
          <w:p w:rsidR="003C0B57" w:rsidRDefault="003C0B57" w:rsidP="00C2715A">
            <w:r>
              <w:t>17</w:t>
            </w:r>
          </w:p>
        </w:tc>
      </w:tr>
      <w:tr w:rsidR="003C0B57" w:rsidTr="003C0B57">
        <w:tblPrEx>
          <w:tblCellMar>
            <w:top w:w="0" w:type="dxa"/>
            <w:bottom w:w="0" w:type="dxa"/>
          </w:tblCellMar>
        </w:tblPrEx>
        <w:tc>
          <w:tcPr>
            <w:tcW w:w="10135" w:type="dxa"/>
          </w:tcPr>
          <w:p w:rsidR="003C0B57" w:rsidRDefault="003C0B57" w:rsidP="00C2715A">
            <w:r>
              <w:t>Mikrobiologie, epidemiologie a hygiena</w:t>
            </w:r>
          </w:p>
          <w:p w:rsidR="003C0B57" w:rsidRDefault="003C0B57" w:rsidP="00C2715A"/>
        </w:tc>
        <w:tc>
          <w:tcPr>
            <w:tcW w:w="2268" w:type="dxa"/>
          </w:tcPr>
          <w:p w:rsidR="003C0B57" w:rsidRDefault="003C0B57" w:rsidP="00C2715A">
            <w:r>
              <w:t>OM 2</w:t>
            </w:r>
          </w:p>
        </w:tc>
        <w:tc>
          <w:tcPr>
            <w:tcW w:w="1842" w:type="dxa"/>
          </w:tcPr>
          <w:p w:rsidR="003C0B57" w:rsidRDefault="003C0B57" w:rsidP="00C2715A">
            <w:r>
              <w:t>17</w:t>
            </w:r>
          </w:p>
          <w:p w:rsidR="003C0B57" w:rsidRDefault="003C0B57" w:rsidP="00C2715A"/>
        </w:tc>
      </w:tr>
      <w:tr w:rsidR="003C0B57" w:rsidTr="003C0B57">
        <w:tblPrEx>
          <w:tblCellMar>
            <w:top w:w="0" w:type="dxa"/>
            <w:bottom w:w="0" w:type="dxa"/>
          </w:tblCellMar>
        </w:tblPrEx>
        <w:tc>
          <w:tcPr>
            <w:tcW w:w="10135" w:type="dxa"/>
          </w:tcPr>
          <w:p w:rsidR="003C0B57" w:rsidRDefault="003C0B57" w:rsidP="00C2715A">
            <w:r>
              <w:t>Specifika jednotlivých pracovišť</w:t>
            </w:r>
          </w:p>
          <w:p w:rsidR="003C0B57" w:rsidRDefault="003C0B57" w:rsidP="00C2715A"/>
        </w:tc>
        <w:tc>
          <w:tcPr>
            <w:tcW w:w="2268" w:type="dxa"/>
          </w:tcPr>
          <w:p w:rsidR="003C0B57" w:rsidRDefault="003C0B57" w:rsidP="00C2715A">
            <w:r>
              <w:t>OM 3</w:t>
            </w:r>
          </w:p>
        </w:tc>
        <w:tc>
          <w:tcPr>
            <w:tcW w:w="1842" w:type="dxa"/>
          </w:tcPr>
          <w:p w:rsidR="003C0B57" w:rsidRDefault="003C0B57" w:rsidP="00C2715A">
            <w:r>
              <w:t>12</w:t>
            </w:r>
          </w:p>
        </w:tc>
      </w:tr>
      <w:tr w:rsidR="003C0B57" w:rsidTr="003C0B57">
        <w:tblPrEx>
          <w:tblCellMar>
            <w:top w:w="0" w:type="dxa"/>
            <w:bottom w:w="0" w:type="dxa"/>
          </w:tblCellMar>
        </w:tblPrEx>
        <w:tc>
          <w:tcPr>
            <w:tcW w:w="10135" w:type="dxa"/>
          </w:tcPr>
          <w:p w:rsidR="003C0B57" w:rsidRDefault="003C0B57" w:rsidP="00C2715A">
            <w:r>
              <w:t>Postupy a techniky při zajišťování zdravotní a ošetřovatelské péče</w:t>
            </w:r>
          </w:p>
          <w:p w:rsidR="003C0B57" w:rsidRDefault="003C0B57" w:rsidP="00C2715A"/>
        </w:tc>
        <w:tc>
          <w:tcPr>
            <w:tcW w:w="2268" w:type="dxa"/>
          </w:tcPr>
          <w:p w:rsidR="003C0B57" w:rsidRDefault="003C0B57" w:rsidP="00C2715A">
            <w:r>
              <w:t>OM 4</w:t>
            </w:r>
          </w:p>
        </w:tc>
        <w:tc>
          <w:tcPr>
            <w:tcW w:w="1842" w:type="dxa"/>
          </w:tcPr>
          <w:p w:rsidR="003C0B57" w:rsidRDefault="003C0B57" w:rsidP="00C2715A">
            <w:r>
              <w:t>34</w:t>
            </w:r>
          </w:p>
        </w:tc>
      </w:tr>
      <w:tr w:rsidR="003C0B57" w:rsidTr="003C0B57">
        <w:tblPrEx>
          <w:tblCellMar>
            <w:top w:w="0" w:type="dxa"/>
            <w:bottom w:w="0" w:type="dxa"/>
          </w:tblCellMar>
        </w:tblPrEx>
        <w:tc>
          <w:tcPr>
            <w:tcW w:w="10135" w:type="dxa"/>
          </w:tcPr>
          <w:p w:rsidR="003C0B57" w:rsidRDefault="003C0B57" w:rsidP="00C2715A">
            <w:r>
              <w:t>Základní zdravotnická psychologie, etika a komunikace</w:t>
            </w:r>
          </w:p>
          <w:p w:rsidR="003C0B57" w:rsidRDefault="003C0B57" w:rsidP="00C2715A"/>
        </w:tc>
        <w:tc>
          <w:tcPr>
            <w:tcW w:w="2268" w:type="dxa"/>
          </w:tcPr>
          <w:p w:rsidR="003C0B57" w:rsidRDefault="003C0B57" w:rsidP="00C2715A">
            <w:r>
              <w:t>OM 5</w:t>
            </w:r>
          </w:p>
        </w:tc>
        <w:tc>
          <w:tcPr>
            <w:tcW w:w="1842" w:type="dxa"/>
          </w:tcPr>
          <w:p w:rsidR="003C0B57" w:rsidRDefault="003C0B57" w:rsidP="00C2715A">
            <w:r>
              <w:t>12</w:t>
            </w:r>
          </w:p>
        </w:tc>
      </w:tr>
      <w:tr w:rsidR="003C0B57" w:rsidTr="003C0B57">
        <w:tblPrEx>
          <w:tblCellMar>
            <w:top w:w="0" w:type="dxa"/>
            <w:bottom w:w="0" w:type="dxa"/>
          </w:tblCellMar>
        </w:tblPrEx>
        <w:tc>
          <w:tcPr>
            <w:tcW w:w="10135" w:type="dxa"/>
          </w:tcPr>
          <w:p w:rsidR="003C0B57" w:rsidRDefault="003C0B57" w:rsidP="00C2715A">
            <w:r>
              <w:t>Odborná praxe v akreditovaných zařízeních</w:t>
            </w:r>
          </w:p>
        </w:tc>
        <w:tc>
          <w:tcPr>
            <w:tcW w:w="2268" w:type="dxa"/>
          </w:tcPr>
          <w:p w:rsidR="003C0B57" w:rsidRDefault="003C0B57" w:rsidP="00C2715A">
            <w:r>
              <w:t>OP</w:t>
            </w:r>
          </w:p>
        </w:tc>
        <w:tc>
          <w:tcPr>
            <w:tcW w:w="1842" w:type="dxa"/>
          </w:tcPr>
          <w:p w:rsidR="003C0B57" w:rsidRDefault="003C0B57" w:rsidP="00C2715A">
            <w:r>
              <w:t>80</w:t>
            </w:r>
          </w:p>
          <w:p w:rsidR="003C0B57" w:rsidRDefault="003C0B57" w:rsidP="00C2715A"/>
          <w:p w:rsidR="003C0B57" w:rsidRDefault="003C0B57" w:rsidP="00C2715A"/>
        </w:tc>
      </w:tr>
    </w:tbl>
    <w:p w:rsidR="003C0B57" w:rsidRDefault="003C0B57" w:rsidP="003C0B57">
      <w:pPr>
        <w:rPr>
          <w:sz w:val="36"/>
          <w:szCs w:val="36"/>
        </w:rPr>
      </w:pPr>
    </w:p>
    <w:p w:rsidR="003C0B57" w:rsidRPr="003C0B57" w:rsidRDefault="003C0B57" w:rsidP="003C0B57">
      <w:pPr>
        <w:rPr>
          <w:b/>
          <w:sz w:val="28"/>
          <w:szCs w:val="28"/>
        </w:rPr>
      </w:pPr>
      <w:r w:rsidRPr="003C0B57">
        <w:rPr>
          <w:b/>
          <w:sz w:val="28"/>
          <w:szCs w:val="28"/>
        </w:rPr>
        <w:t>Rozvrh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"/>
        <w:gridCol w:w="1375"/>
        <w:gridCol w:w="1292"/>
        <w:gridCol w:w="1293"/>
        <w:gridCol w:w="1293"/>
        <w:gridCol w:w="1288"/>
        <w:gridCol w:w="1289"/>
        <w:gridCol w:w="1288"/>
        <w:gridCol w:w="1289"/>
        <w:gridCol w:w="1289"/>
        <w:gridCol w:w="1214"/>
      </w:tblGrid>
      <w:tr w:rsidR="004A0FC3" w:rsidRPr="003C0B57" w:rsidTr="00C2715A">
        <w:tc>
          <w:tcPr>
            <w:tcW w:w="1308" w:type="dxa"/>
            <w:tcBorders>
              <w:bottom w:val="single" w:sz="4" w:space="0" w:color="auto"/>
            </w:tcBorders>
            <w:shd w:val="clear" w:color="auto" w:fill="CCCCCC"/>
          </w:tcPr>
          <w:p w:rsidR="004A0FC3" w:rsidRPr="003C0B57" w:rsidRDefault="004A0FC3" w:rsidP="00C2715A">
            <w:pPr>
              <w:spacing w:line="240" w:lineRule="atLeast"/>
              <w:rPr>
                <w:sz w:val="20"/>
                <w:szCs w:val="20"/>
              </w:rPr>
            </w:pPr>
          </w:p>
          <w:p w:rsidR="004A0FC3" w:rsidRPr="003C0B57" w:rsidRDefault="004A0FC3" w:rsidP="00C2715A">
            <w:pPr>
              <w:spacing w:line="240" w:lineRule="atLeast"/>
              <w:rPr>
                <w:sz w:val="20"/>
                <w:szCs w:val="20"/>
              </w:rPr>
            </w:pPr>
            <w:r w:rsidRPr="003C0B57">
              <w:rPr>
                <w:sz w:val="20"/>
                <w:szCs w:val="20"/>
              </w:rPr>
              <w:t xml:space="preserve">Hodina </w:t>
            </w:r>
            <w:r w:rsidRPr="003C0B57">
              <w:rPr>
                <w:sz w:val="20"/>
                <w:szCs w:val="20"/>
              </w:rPr>
              <w:sym w:font="Symbol" w:char="F0AE"/>
            </w:r>
          </w:p>
          <w:p w:rsidR="004A0FC3" w:rsidRPr="003C0B57" w:rsidRDefault="004A0FC3" w:rsidP="00C2715A">
            <w:pPr>
              <w:spacing w:line="240" w:lineRule="atLeast"/>
              <w:rPr>
                <w:sz w:val="20"/>
                <w:szCs w:val="20"/>
              </w:rPr>
            </w:pPr>
            <w:r w:rsidRPr="003C0B57">
              <w:rPr>
                <w:sz w:val="20"/>
                <w:szCs w:val="20"/>
              </w:rPr>
              <w:t xml:space="preserve">Den </w:t>
            </w:r>
            <w:r w:rsidRPr="003C0B57">
              <w:rPr>
                <w:sz w:val="20"/>
                <w:szCs w:val="20"/>
              </w:rPr>
              <w:sym w:font="Symbol" w:char="F0AF"/>
            </w: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CCCCCC"/>
          </w:tcPr>
          <w:p w:rsidR="004A0FC3" w:rsidRPr="003C0B57" w:rsidRDefault="004A0FC3" w:rsidP="00C2715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0B57">
              <w:rPr>
                <w:sz w:val="20"/>
                <w:szCs w:val="20"/>
              </w:rPr>
              <w:t>1</w:t>
            </w:r>
          </w:p>
          <w:p w:rsidR="004A0FC3" w:rsidRPr="003C0B57" w:rsidRDefault="004A0FC3" w:rsidP="00C2715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0B57">
              <w:rPr>
                <w:sz w:val="20"/>
                <w:szCs w:val="20"/>
              </w:rPr>
              <w:t>8.00 – 8.45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CCCCCC"/>
          </w:tcPr>
          <w:p w:rsidR="004A0FC3" w:rsidRPr="003C0B57" w:rsidRDefault="004A0FC3" w:rsidP="00C2715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0B57">
              <w:rPr>
                <w:sz w:val="20"/>
                <w:szCs w:val="20"/>
              </w:rPr>
              <w:t>2</w:t>
            </w:r>
          </w:p>
          <w:p w:rsidR="004A0FC3" w:rsidRPr="003C0B57" w:rsidRDefault="004A0FC3" w:rsidP="00C2715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0B57">
              <w:rPr>
                <w:sz w:val="20"/>
                <w:szCs w:val="20"/>
              </w:rPr>
              <w:t>8.50 – 9.35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CCCCCC"/>
          </w:tcPr>
          <w:p w:rsidR="004A0FC3" w:rsidRPr="003C0B57" w:rsidRDefault="004A0FC3" w:rsidP="00C2715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0B57">
              <w:rPr>
                <w:sz w:val="20"/>
                <w:szCs w:val="20"/>
              </w:rPr>
              <w:t>3</w:t>
            </w:r>
          </w:p>
          <w:p w:rsidR="004A0FC3" w:rsidRPr="003C0B57" w:rsidRDefault="004A0FC3" w:rsidP="00C2715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0B57">
              <w:rPr>
                <w:sz w:val="20"/>
                <w:szCs w:val="20"/>
              </w:rPr>
              <w:t>9.55 – 10.40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CCCCCC"/>
          </w:tcPr>
          <w:p w:rsidR="004A0FC3" w:rsidRPr="003C0B57" w:rsidRDefault="004A0FC3" w:rsidP="00C2715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0B57">
              <w:rPr>
                <w:sz w:val="20"/>
                <w:szCs w:val="20"/>
              </w:rPr>
              <w:t>4</w:t>
            </w:r>
          </w:p>
          <w:p w:rsidR="004A0FC3" w:rsidRPr="003C0B57" w:rsidRDefault="004A0FC3" w:rsidP="00C2715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0B57">
              <w:rPr>
                <w:sz w:val="20"/>
                <w:szCs w:val="20"/>
              </w:rPr>
              <w:t>10.45 – 11.30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CCCCCC"/>
          </w:tcPr>
          <w:p w:rsidR="004A0FC3" w:rsidRPr="003C0B57" w:rsidRDefault="004A0FC3" w:rsidP="00C2715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0B57">
              <w:rPr>
                <w:sz w:val="20"/>
                <w:szCs w:val="20"/>
              </w:rPr>
              <w:t>5</w:t>
            </w:r>
          </w:p>
          <w:p w:rsidR="004A0FC3" w:rsidRPr="003C0B57" w:rsidRDefault="004A0FC3" w:rsidP="00C2715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0B57">
              <w:rPr>
                <w:sz w:val="20"/>
                <w:szCs w:val="20"/>
              </w:rPr>
              <w:t>11.35 – 12.20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CCCCCC"/>
          </w:tcPr>
          <w:p w:rsidR="004A0FC3" w:rsidRPr="003C0B57" w:rsidRDefault="004A0FC3" w:rsidP="00C2715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0B57">
              <w:rPr>
                <w:sz w:val="20"/>
                <w:szCs w:val="20"/>
              </w:rPr>
              <w:t>6</w:t>
            </w:r>
          </w:p>
          <w:p w:rsidR="004A0FC3" w:rsidRPr="003C0B57" w:rsidRDefault="004A0FC3" w:rsidP="00C2715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0B57">
              <w:rPr>
                <w:sz w:val="20"/>
                <w:szCs w:val="20"/>
              </w:rPr>
              <w:t>12.25 – 13.10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CCCCCC"/>
          </w:tcPr>
          <w:p w:rsidR="004A0FC3" w:rsidRPr="003C0B57" w:rsidRDefault="004A0FC3" w:rsidP="00C2715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0B57">
              <w:rPr>
                <w:sz w:val="20"/>
                <w:szCs w:val="20"/>
              </w:rPr>
              <w:t>7</w:t>
            </w:r>
          </w:p>
          <w:p w:rsidR="004A0FC3" w:rsidRPr="003C0B57" w:rsidRDefault="004A0FC3" w:rsidP="00C2715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0B57">
              <w:rPr>
                <w:sz w:val="20"/>
                <w:szCs w:val="20"/>
              </w:rPr>
              <w:t>13.15 – 14.00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CCCCCC"/>
          </w:tcPr>
          <w:p w:rsidR="004A0FC3" w:rsidRPr="003C0B57" w:rsidRDefault="004A0FC3" w:rsidP="00C2715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0B57">
              <w:rPr>
                <w:sz w:val="20"/>
                <w:szCs w:val="20"/>
              </w:rPr>
              <w:t>8</w:t>
            </w:r>
          </w:p>
          <w:p w:rsidR="004A0FC3" w:rsidRPr="003C0B57" w:rsidRDefault="004A0FC3" w:rsidP="00C2715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0B57">
              <w:rPr>
                <w:sz w:val="20"/>
                <w:szCs w:val="20"/>
              </w:rPr>
              <w:t>14.05 – 14.50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CCCCCC"/>
          </w:tcPr>
          <w:p w:rsidR="004A0FC3" w:rsidRPr="003C0B57" w:rsidRDefault="004A0FC3" w:rsidP="00C2715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0B57">
              <w:rPr>
                <w:sz w:val="20"/>
                <w:szCs w:val="20"/>
              </w:rPr>
              <w:t>9</w:t>
            </w:r>
          </w:p>
          <w:p w:rsidR="004A0FC3" w:rsidRPr="003C0B57" w:rsidRDefault="004A0FC3" w:rsidP="00C2715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0B57">
              <w:rPr>
                <w:sz w:val="20"/>
                <w:szCs w:val="20"/>
              </w:rPr>
              <w:t>14.55 – 15.40</w:t>
            </w:r>
          </w:p>
          <w:p w:rsidR="004A0FC3" w:rsidRPr="003C0B57" w:rsidRDefault="004A0FC3" w:rsidP="00C2715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CCCCCC"/>
          </w:tcPr>
          <w:p w:rsidR="004A0FC3" w:rsidRPr="003C0B57" w:rsidRDefault="004A0FC3" w:rsidP="00C2715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0B57">
              <w:rPr>
                <w:sz w:val="20"/>
                <w:szCs w:val="20"/>
              </w:rPr>
              <w:t>10</w:t>
            </w:r>
          </w:p>
          <w:p w:rsidR="004A0FC3" w:rsidRPr="003C0B57" w:rsidRDefault="004A0FC3" w:rsidP="00C2715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0B57">
              <w:rPr>
                <w:sz w:val="20"/>
                <w:szCs w:val="20"/>
              </w:rPr>
              <w:t>15.45 – 16.30</w:t>
            </w:r>
          </w:p>
        </w:tc>
      </w:tr>
      <w:tr w:rsidR="004A0FC3" w:rsidRPr="003C0B57" w:rsidTr="00C2715A">
        <w:tc>
          <w:tcPr>
            <w:tcW w:w="1308" w:type="dxa"/>
            <w:shd w:val="clear" w:color="auto" w:fill="D9D9D9"/>
          </w:tcPr>
          <w:p w:rsidR="004A0FC3" w:rsidRPr="003C0B57" w:rsidRDefault="004A0FC3" w:rsidP="00C2715A">
            <w:pPr>
              <w:spacing w:line="360" w:lineRule="auto"/>
              <w:rPr>
                <w:sz w:val="20"/>
                <w:szCs w:val="20"/>
              </w:rPr>
            </w:pPr>
            <w:r w:rsidRPr="003C0B57">
              <w:rPr>
                <w:sz w:val="20"/>
                <w:szCs w:val="20"/>
              </w:rPr>
              <w:t>Út 8.1.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99CC00"/>
          </w:tcPr>
          <w:p w:rsidR="004A0FC3" w:rsidRPr="003C0B57" w:rsidRDefault="004A0FC3" w:rsidP="00C2715A">
            <w:pPr>
              <w:rPr>
                <w:sz w:val="20"/>
                <w:szCs w:val="20"/>
              </w:rPr>
            </w:pPr>
            <w:r w:rsidRPr="003C0B57">
              <w:rPr>
                <w:sz w:val="20"/>
                <w:szCs w:val="20"/>
              </w:rPr>
              <w:t>OM 5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99CC00"/>
          </w:tcPr>
          <w:p w:rsidR="004A0FC3" w:rsidRPr="003C0B57" w:rsidRDefault="004A0FC3" w:rsidP="00C2715A">
            <w:pPr>
              <w:rPr>
                <w:sz w:val="20"/>
                <w:szCs w:val="20"/>
              </w:rPr>
            </w:pPr>
            <w:r w:rsidRPr="003C0B57">
              <w:rPr>
                <w:sz w:val="20"/>
                <w:szCs w:val="20"/>
              </w:rPr>
              <w:t>OM 5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CCFFCC"/>
          </w:tcPr>
          <w:p w:rsidR="004A0FC3" w:rsidRPr="003C0B57" w:rsidRDefault="004A0FC3" w:rsidP="00C2715A">
            <w:pPr>
              <w:rPr>
                <w:sz w:val="20"/>
                <w:szCs w:val="20"/>
              </w:rPr>
            </w:pPr>
            <w:r w:rsidRPr="003C0B57">
              <w:rPr>
                <w:sz w:val="20"/>
                <w:szCs w:val="20"/>
              </w:rPr>
              <w:t>OM 1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CCFFCC"/>
          </w:tcPr>
          <w:p w:rsidR="004A0FC3" w:rsidRPr="003C0B57" w:rsidRDefault="004A0FC3" w:rsidP="00C2715A">
            <w:pPr>
              <w:rPr>
                <w:sz w:val="20"/>
                <w:szCs w:val="20"/>
              </w:rPr>
            </w:pPr>
            <w:r w:rsidRPr="003C0B57">
              <w:rPr>
                <w:sz w:val="20"/>
                <w:szCs w:val="20"/>
              </w:rPr>
              <w:t>OM 1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FFFFFF"/>
          </w:tcPr>
          <w:p w:rsidR="004A0FC3" w:rsidRPr="003C0B57" w:rsidRDefault="004A0FC3" w:rsidP="00C2715A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FF0000"/>
          </w:tcPr>
          <w:p w:rsidR="004A0FC3" w:rsidRPr="003C0B57" w:rsidRDefault="004A0FC3" w:rsidP="00C2715A">
            <w:pPr>
              <w:rPr>
                <w:sz w:val="20"/>
                <w:szCs w:val="20"/>
              </w:rPr>
            </w:pPr>
            <w:r w:rsidRPr="003C0B57">
              <w:rPr>
                <w:sz w:val="20"/>
                <w:szCs w:val="20"/>
              </w:rPr>
              <w:t>OM 4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FF0000"/>
          </w:tcPr>
          <w:p w:rsidR="004A0FC3" w:rsidRPr="003C0B57" w:rsidRDefault="004A0FC3" w:rsidP="00C2715A">
            <w:pPr>
              <w:rPr>
                <w:sz w:val="20"/>
                <w:szCs w:val="20"/>
              </w:rPr>
            </w:pPr>
            <w:r w:rsidRPr="003C0B57">
              <w:rPr>
                <w:sz w:val="20"/>
                <w:szCs w:val="20"/>
              </w:rPr>
              <w:t>OM 4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FF9900"/>
          </w:tcPr>
          <w:p w:rsidR="004A0FC3" w:rsidRPr="003C0B57" w:rsidRDefault="004A0FC3" w:rsidP="00C2715A">
            <w:pPr>
              <w:rPr>
                <w:sz w:val="20"/>
                <w:szCs w:val="20"/>
              </w:rPr>
            </w:pPr>
            <w:r w:rsidRPr="003C0B57">
              <w:rPr>
                <w:sz w:val="20"/>
                <w:szCs w:val="20"/>
              </w:rPr>
              <w:t>ZM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FF9900"/>
          </w:tcPr>
          <w:p w:rsidR="004A0FC3" w:rsidRPr="003C0B57" w:rsidRDefault="004A0FC3" w:rsidP="00C2715A">
            <w:pPr>
              <w:rPr>
                <w:sz w:val="20"/>
                <w:szCs w:val="20"/>
              </w:rPr>
            </w:pPr>
            <w:r w:rsidRPr="003C0B57">
              <w:rPr>
                <w:sz w:val="20"/>
                <w:szCs w:val="20"/>
              </w:rPr>
              <w:t>ZM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FFFFFF"/>
          </w:tcPr>
          <w:p w:rsidR="004A0FC3" w:rsidRPr="003C0B57" w:rsidRDefault="004A0FC3" w:rsidP="00C2715A">
            <w:pPr>
              <w:rPr>
                <w:sz w:val="20"/>
                <w:szCs w:val="20"/>
                <w:highlight w:val="yellow"/>
              </w:rPr>
            </w:pPr>
          </w:p>
        </w:tc>
      </w:tr>
      <w:tr w:rsidR="004A0FC3" w:rsidRPr="003C0B57" w:rsidTr="00C2715A">
        <w:tc>
          <w:tcPr>
            <w:tcW w:w="1308" w:type="dxa"/>
            <w:shd w:val="clear" w:color="auto" w:fill="D9D9D9"/>
          </w:tcPr>
          <w:p w:rsidR="004A0FC3" w:rsidRPr="003C0B57" w:rsidRDefault="004A0FC3" w:rsidP="00C2715A">
            <w:pPr>
              <w:spacing w:line="360" w:lineRule="auto"/>
              <w:rPr>
                <w:sz w:val="20"/>
                <w:szCs w:val="20"/>
              </w:rPr>
            </w:pPr>
            <w:r w:rsidRPr="003C0B57">
              <w:rPr>
                <w:sz w:val="20"/>
                <w:szCs w:val="20"/>
              </w:rPr>
              <w:t>Čt 10.1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CC99FF"/>
          </w:tcPr>
          <w:p w:rsidR="004A0FC3" w:rsidRPr="003C0B57" w:rsidRDefault="004A0FC3" w:rsidP="00C2715A">
            <w:pPr>
              <w:spacing w:line="360" w:lineRule="auto"/>
              <w:rPr>
                <w:sz w:val="20"/>
                <w:szCs w:val="20"/>
              </w:rPr>
            </w:pPr>
            <w:r w:rsidRPr="003C0B57">
              <w:rPr>
                <w:sz w:val="20"/>
                <w:szCs w:val="20"/>
              </w:rPr>
              <w:t>OM 3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CC99FF"/>
          </w:tcPr>
          <w:p w:rsidR="004A0FC3" w:rsidRPr="003C0B57" w:rsidRDefault="004A0FC3" w:rsidP="00C2715A">
            <w:pPr>
              <w:spacing w:line="360" w:lineRule="auto"/>
              <w:rPr>
                <w:sz w:val="20"/>
                <w:szCs w:val="20"/>
              </w:rPr>
            </w:pPr>
            <w:r w:rsidRPr="003C0B57">
              <w:rPr>
                <w:sz w:val="20"/>
                <w:szCs w:val="20"/>
              </w:rPr>
              <w:t>OM 3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99CC00"/>
          </w:tcPr>
          <w:p w:rsidR="004A0FC3" w:rsidRPr="003C0B57" w:rsidRDefault="004A0FC3" w:rsidP="00C2715A">
            <w:pPr>
              <w:rPr>
                <w:sz w:val="20"/>
                <w:szCs w:val="20"/>
              </w:rPr>
            </w:pPr>
            <w:r w:rsidRPr="003C0B57">
              <w:rPr>
                <w:sz w:val="20"/>
                <w:szCs w:val="20"/>
              </w:rPr>
              <w:t>OM 5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99CC00"/>
          </w:tcPr>
          <w:p w:rsidR="004A0FC3" w:rsidRPr="003C0B57" w:rsidRDefault="004A0FC3" w:rsidP="00C2715A">
            <w:pPr>
              <w:rPr>
                <w:sz w:val="20"/>
                <w:szCs w:val="20"/>
              </w:rPr>
            </w:pPr>
            <w:r w:rsidRPr="003C0B57">
              <w:rPr>
                <w:sz w:val="20"/>
                <w:szCs w:val="20"/>
              </w:rPr>
              <w:t>OM 5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FFFFFF"/>
          </w:tcPr>
          <w:p w:rsidR="004A0FC3" w:rsidRPr="003C0B57" w:rsidRDefault="004A0FC3" w:rsidP="00C2715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CCFFCC"/>
          </w:tcPr>
          <w:p w:rsidR="004A0FC3" w:rsidRPr="003C0B57" w:rsidRDefault="004A0FC3" w:rsidP="00C2715A">
            <w:pPr>
              <w:spacing w:line="360" w:lineRule="auto"/>
              <w:rPr>
                <w:sz w:val="20"/>
                <w:szCs w:val="20"/>
              </w:rPr>
            </w:pPr>
            <w:r w:rsidRPr="003C0B57">
              <w:rPr>
                <w:sz w:val="20"/>
                <w:szCs w:val="20"/>
              </w:rPr>
              <w:t>OM 1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CCFFCC"/>
          </w:tcPr>
          <w:p w:rsidR="004A0FC3" w:rsidRPr="003C0B57" w:rsidRDefault="004A0FC3" w:rsidP="00C2715A">
            <w:pPr>
              <w:rPr>
                <w:sz w:val="20"/>
                <w:szCs w:val="20"/>
              </w:rPr>
            </w:pPr>
            <w:r w:rsidRPr="003C0B57">
              <w:rPr>
                <w:sz w:val="20"/>
                <w:szCs w:val="20"/>
              </w:rPr>
              <w:t>OM 1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FFFF00"/>
          </w:tcPr>
          <w:p w:rsidR="004A0FC3" w:rsidRPr="003C0B57" w:rsidRDefault="004A0FC3" w:rsidP="00C2715A">
            <w:pPr>
              <w:rPr>
                <w:sz w:val="20"/>
                <w:szCs w:val="20"/>
              </w:rPr>
            </w:pPr>
            <w:r w:rsidRPr="003C0B57">
              <w:rPr>
                <w:sz w:val="20"/>
                <w:szCs w:val="20"/>
              </w:rPr>
              <w:t xml:space="preserve">OM 4 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FFFF00"/>
          </w:tcPr>
          <w:p w:rsidR="004A0FC3" w:rsidRPr="003C0B57" w:rsidRDefault="004A0FC3" w:rsidP="00C2715A">
            <w:pPr>
              <w:rPr>
                <w:sz w:val="20"/>
                <w:szCs w:val="20"/>
              </w:rPr>
            </w:pPr>
            <w:r w:rsidRPr="003C0B57">
              <w:rPr>
                <w:sz w:val="20"/>
                <w:szCs w:val="20"/>
              </w:rPr>
              <w:t>OM 4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FFFF00"/>
          </w:tcPr>
          <w:p w:rsidR="004A0FC3" w:rsidRPr="003C0B57" w:rsidRDefault="004A0FC3" w:rsidP="00C2715A">
            <w:pPr>
              <w:rPr>
                <w:sz w:val="20"/>
                <w:szCs w:val="20"/>
                <w:highlight w:val="blue"/>
              </w:rPr>
            </w:pPr>
            <w:r w:rsidRPr="003C0B57">
              <w:rPr>
                <w:sz w:val="20"/>
                <w:szCs w:val="20"/>
              </w:rPr>
              <w:t>OM 4</w:t>
            </w:r>
          </w:p>
        </w:tc>
      </w:tr>
      <w:tr w:rsidR="004A0FC3" w:rsidRPr="003C0B57" w:rsidTr="00C2715A">
        <w:tc>
          <w:tcPr>
            <w:tcW w:w="1308" w:type="dxa"/>
            <w:shd w:val="clear" w:color="auto" w:fill="D9D9D9"/>
          </w:tcPr>
          <w:p w:rsidR="004A0FC3" w:rsidRPr="003C0B57" w:rsidRDefault="004A0FC3" w:rsidP="00C2715A">
            <w:pPr>
              <w:spacing w:line="360" w:lineRule="auto"/>
              <w:rPr>
                <w:sz w:val="20"/>
                <w:szCs w:val="20"/>
              </w:rPr>
            </w:pPr>
            <w:r w:rsidRPr="003C0B57">
              <w:rPr>
                <w:sz w:val="20"/>
                <w:szCs w:val="20"/>
              </w:rPr>
              <w:t>Pá 11.1.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33CCCC"/>
          </w:tcPr>
          <w:p w:rsidR="004A0FC3" w:rsidRPr="003C0B57" w:rsidRDefault="004A0FC3" w:rsidP="00C2715A">
            <w:pPr>
              <w:spacing w:line="360" w:lineRule="auto"/>
              <w:rPr>
                <w:sz w:val="20"/>
                <w:szCs w:val="20"/>
              </w:rPr>
            </w:pPr>
            <w:r w:rsidRPr="003C0B57">
              <w:rPr>
                <w:sz w:val="20"/>
                <w:szCs w:val="20"/>
              </w:rPr>
              <w:t>OM 2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33CCCC"/>
          </w:tcPr>
          <w:p w:rsidR="004A0FC3" w:rsidRPr="003C0B57" w:rsidRDefault="004A0FC3" w:rsidP="00C2715A">
            <w:pPr>
              <w:spacing w:line="360" w:lineRule="auto"/>
              <w:rPr>
                <w:sz w:val="20"/>
                <w:szCs w:val="20"/>
              </w:rPr>
            </w:pPr>
            <w:r w:rsidRPr="003C0B57">
              <w:rPr>
                <w:sz w:val="20"/>
                <w:szCs w:val="20"/>
              </w:rPr>
              <w:t>OM2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33CCCC"/>
          </w:tcPr>
          <w:p w:rsidR="004A0FC3" w:rsidRPr="003C0B57" w:rsidRDefault="004A0FC3" w:rsidP="00C2715A">
            <w:pPr>
              <w:spacing w:line="360" w:lineRule="auto"/>
              <w:rPr>
                <w:sz w:val="20"/>
                <w:szCs w:val="20"/>
              </w:rPr>
            </w:pPr>
            <w:r w:rsidRPr="003C0B57">
              <w:rPr>
                <w:sz w:val="20"/>
                <w:szCs w:val="20"/>
              </w:rPr>
              <w:t>OM2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33CCCC"/>
          </w:tcPr>
          <w:p w:rsidR="004A0FC3" w:rsidRPr="003C0B57" w:rsidRDefault="004A0FC3" w:rsidP="00C2715A">
            <w:pPr>
              <w:spacing w:line="360" w:lineRule="auto"/>
              <w:rPr>
                <w:sz w:val="20"/>
                <w:szCs w:val="20"/>
              </w:rPr>
            </w:pPr>
            <w:r w:rsidRPr="003C0B57">
              <w:rPr>
                <w:sz w:val="20"/>
                <w:szCs w:val="20"/>
              </w:rPr>
              <w:t>OM2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FFFFFF"/>
          </w:tcPr>
          <w:p w:rsidR="004A0FC3" w:rsidRPr="003C0B57" w:rsidRDefault="004A0FC3" w:rsidP="00C2715A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4A0FC3" w:rsidRPr="003C0B57" w:rsidRDefault="004A0FC3" w:rsidP="00C2715A">
            <w:pPr>
              <w:rPr>
                <w:sz w:val="20"/>
                <w:szCs w:val="20"/>
              </w:rPr>
            </w:pPr>
            <w:r w:rsidRPr="003C0B57">
              <w:rPr>
                <w:sz w:val="20"/>
                <w:szCs w:val="20"/>
              </w:rPr>
              <w:t xml:space="preserve">OM 4 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FF0000"/>
          </w:tcPr>
          <w:p w:rsidR="004A0FC3" w:rsidRPr="003C0B57" w:rsidRDefault="004A0FC3" w:rsidP="00C2715A">
            <w:pPr>
              <w:rPr>
                <w:sz w:val="20"/>
                <w:szCs w:val="20"/>
              </w:rPr>
            </w:pPr>
            <w:r w:rsidRPr="003C0B57">
              <w:rPr>
                <w:sz w:val="20"/>
                <w:szCs w:val="20"/>
              </w:rPr>
              <w:t>OM 4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FF0000"/>
          </w:tcPr>
          <w:p w:rsidR="004A0FC3" w:rsidRPr="003C0B57" w:rsidRDefault="004A0FC3" w:rsidP="00C2715A">
            <w:pPr>
              <w:rPr>
                <w:sz w:val="20"/>
                <w:szCs w:val="20"/>
              </w:rPr>
            </w:pPr>
            <w:r w:rsidRPr="003C0B57">
              <w:rPr>
                <w:sz w:val="20"/>
                <w:szCs w:val="20"/>
              </w:rPr>
              <w:t>OM 4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FF0000"/>
          </w:tcPr>
          <w:p w:rsidR="004A0FC3" w:rsidRPr="003C0B57" w:rsidRDefault="004A0FC3" w:rsidP="00C2715A">
            <w:pPr>
              <w:rPr>
                <w:sz w:val="20"/>
                <w:szCs w:val="20"/>
              </w:rPr>
            </w:pPr>
            <w:r w:rsidRPr="003C0B57">
              <w:rPr>
                <w:sz w:val="20"/>
                <w:szCs w:val="20"/>
              </w:rPr>
              <w:t>OM 4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FFFFFF"/>
          </w:tcPr>
          <w:p w:rsidR="004A0FC3" w:rsidRPr="003C0B57" w:rsidRDefault="004A0FC3" w:rsidP="00C2715A">
            <w:pPr>
              <w:rPr>
                <w:sz w:val="20"/>
                <w:szCs w:val="20"/>
              </w:rPr>
            </w:pPr>
          </w:p>
        </w:tc>
      </w:tr>
      <w:tr w:rsidR="004A0FC3" w:rsidRPr="003C0B57" w:rsidTr="00C2715A">
        <w:tc>
          <w:tcPr>
            <w:tcW w:w="1308" w:type="dxa"/>
            <w:shd w:val="clear" w:color="auto" w:fill="D9D9D9"/>
          </w:tcPr>
          <w:p w:rsidR="004A0FC3" w:rsidRPr="003C0B57" w:rsidRDefault="004A0FC3" w:rsidP="00C2715A">
            <w:pPr>
              <w:spacing w:line="360" w:lineRule="auto"/>
              <w:rPr>
                <w:sz w:val="20"/>
                <w:szCs w:val="20"/>
              </w:rPr>
            </w:pPr>
            <w:r w:rsidRPr="003C0B57">
              <w:rPr>
                <w:sz w:val="20"/>
                <w:szCs w:val="20"/>
              </w:rPr>
              <w:t>Út 15.1.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99CC00"/>
          </w:tcPr>
          <w:p w:rsidR="004A0FC3" w:rsidRPr="003C0B57" w:rsidRDefault="004A0FC3" w:rsidP="00C2715A">
            <w:pPr>
              <w:rPr>
                <w:sz w:val="20"/>
                <w:szCs w:val="20"/>
              </w:rPr>
            </w:pPr>
            <w:r w:rsidRPr="003C0B57">
              <w:rPr>
                <w:sz w:val="20"/>
                <w:szCs w:val="20"/>
              </w:rPr>
              <w:t>OM 5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99CC00"/>
          </w:tcPr>
          <w:p w:rsidR="004A0FC3" w:rsidRPr="003C0B57" w:rsidRDefault="004A0FC3" w:rsidP="00C2715A">
            <w:pPr>
              <w:rPr>
                <w:sz w:val="20"/>
                <w:szCs w:val="20"/>
              </w:rPr>
            </w:pPr>
            <w:r w:rsidRPr="003C0B57">
              <w:rPr>
                <w:sz w:val="20"/>
                <w:szCs w:val="20"/>
              </w:rPr>
              <w:t>OM 5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CCFFCC"/>
          </w:tcPr>
          <w:p w:rsidR="004A0FC3" w:rsidRPr="003C0B57" w:rsidRDefault="004A0FC3" w:rsidP="00C2715A">
            <w:pPr>
              <w:spacing w:line="360" w:lineRule="auto"/>
              <w:rPr>
                <w:sz w:val="20"/>
                <w:szCs w:val="20"/>
              </w:rPr>
            </w:pPr>
            <w:r w:rsidRPr="003C0B57">
              <w:rPr>
                <w:sz w:val="20"/>
                <w:szCs w:val="20"/>
              </w:rPr>
              <w:t>OM 1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CCFFCC"/>
          </w:tcPr>
          <w:p w:rsidR="004A0FC3" w:rsidRPr="003C0B57" w:rsidRDefault="004A0FC3" w:rsidP="00C2715A">
            <w:pPr>
              <w:spacing w:line="360" w:lineRule="auto"/>
              <w:rPr>
                <w:sz w:val="20"/>
                <w:szCs w:val="20"/>
              </w:rPr>
            </w:pPr>
            <w:r w:rsidRPr="003C0B57">
              <w:rPr>
                <w:sz w:val="20"/>
                <w:szCs w:val="20"/>
              </w:rPr>
              <w:t>OM 1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CCFFCC"/>
          </w:tcPr>
          <w:p w:rsidR="004A0FC3" w:rsidRPr="003C0B57" w:rsidRDefault="004A0FC3" w:rsidP="00C2715A">
            <w:pPr>
              <w:spacing w:line="360" w:lineRule="auto"/>
              <w:rPr>
                <w:sz w:val="20"/>
                <w:szCs w:val="20"/>
              </w:rPr>
            </w:pPr>
            <w:r w:rsidRPr="003C0B57">
              <w:rPr>
                <w:sz w:val="20"/>
                <w:szCs w:val="20"/>
              </w:rPr>
              <w:t>OM 1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FFFFFF"/>
          </w:tcPr>
          <w:p w:rsidR="004A0FC3" w:rsidRPr="003C0B57" w:rsidRDefault="004A0FC3" w:rsidP="00C2715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FFFFFF"/>
          </w:tcPr>
          <w:p w:rsidR="004A0FC3" w:rsidRPr="003C0B57" w:rsidRDefault="004A0FC3" w:rsidP="00C2715A">
            <w:pPr>
              <w:rPr>
                <w:sz w:val="20"/>
                <w:szCs w:val="20"/>
              </w:rPr>
            </w:pPr>
            <w:r w:rsidRPr="003C0B57">
              <w:rPr>
                <w:sz w:val="20"/>
                <w:szCs w:val="20"/>
              </w:rPr>
              <w:t>OM 4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FF9900"/>
          </w:tcPr>
          <w:p w:rsidR="004A0FC3" w:rsidRPr="003C0B57" w:rsidRDefault="004A0FC3" w:rsidP="00C2715A">
            <w:pPr>
              <w:rPr>
                <w:sz w:val="20"/>
                <w:szCs w:val="20"/>
              </w:rPr>
            </w:pPr>
            <w:r w:rsidRPr="003C0B57">
              <w:rPr>
                <w:sz w:val="20"/>
                <w:szCs w:val="20"/>
              </w:rPr>
              <w:t>ZM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FF9900"/>
          </w:tcPr>
          <w:p w:rsidR="004A0FC3" w:rsidRPr="003C0B57" w:rsidRDefault="004A0FC3" w:rsidP="00C2715A">
            <w:pPr>
              <w:rPr>
                <w:sz w:val="20"/>
                <w:szCs w:val="20"/>
              </w:rPr>
            </w:pPr>
            <w:r w:rsidRPr="003C0B57">
              <w:rPr>
                <w:sz w:val="20"/>
                <w:szCs w:val="20"/>
              </w:rPr>
              <w:t>ZM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FFFFFF"/>
          </w:tcPr>
          <w:p w:rsidR="004A0FC3" w:rsidRPr="003C0B57" w:rsidRDefault="004A0FC3" w:rsidP="00C2715A">
            <w:pPr>
              <w:rPr>
                <w:sz w:val="20"/>
                <w:szCs w:val="20"/>
                <w:highlight w:val="green"/>
              </w:rPr>
            </w:pPr>
          </w:p>
        </w:tc>
      </w:tr>
      <w:tr w:rsidR="004A0FC3" w:rsidRPr="003C0B57" w:rsidTr="00C2715A">
        <w:tc>
          <w:tcPr>
            <w:tcW w:w="1308" w:type="dxa"/>
            <w:shd w:val="clear" w:color="auto" w:fill="D9D9D9"/>
          </w:tcPr>
          <w:p w:rsidR="004A0FC3" w:rsidRPr="003C0B57" w:rsidRDefault="004A0FC3" w:rsidP="00C2715A">
            <w:pPr>
              <w:spacing w:line="360" w:lineRule="auto"/>
              <w:rPr>
                <w:sz w:val="20"/>
                <w:szCs w:val="20"/>
              </w:rPr>
            </w:pPr>
            <w:r w:rsidRPr="003C0B57">
              <w:rPr>
                <w:sz w:val="20"/>
                <w:szCs w:val="20"/>
              </w:rPr>
              <w:t>Čt 17.1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CC99FF"/>
          </w:tcPr>
          <w:p w:rsidR="004A0FC3" w:rsidRPr="003C0B57" w:rsidRDefault="004A0FC3" w:rsidP="00C2715A">
            <w:pPr>
              <w:spacing w:line="360" w:lineRule="auto"/>
              <w:rPr>
                <w:sz w:val="20"/>
                <w:szCs w:val="20"/>
              </w:rPr>
            </w:pPr>
            <w:r w:rsidRPr="003C0B57">
              <w:rPr>
                <w:sz w:val="20"/>
                <w:szCs w:val="20"/>
              </w:rPr>
              <w:t>OM 3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CC99FF"/>
          </w:tcPr>
          <w:p w:rsidR="004A0FC3" w:rsidRPr="003C0B57" w:rsidRDefault="004A0FC3" w:rsidP="00C2715A">
            <w:pPr>
              <w:spacing w:line="360" w:lineRule="auto"/>
              <w:rPr>
                <w:sz w:val="20"/>
                <w:szCs w:val="20"/>
              </w:rPr>
            </w:pPr>
            <w:r w:rsidRPr="003C0B57">
              <w:rPr>
                <w:sz w:val="20"/>
                <w:szCs w:val="20"/>
              </w:rPr>
              <w:t>OM 3</w:t>
            </w:r>
          </w:p>
        </w:tc>
        <w:tc>
          <w:tcPr>
            <w:tcW w:w="1293" w:type="dxa"/>
            <w:shd w:val="clear" w:color="auto" w:fill="99CC00"/>
          </w:tcPr>
          <w:p w:rsidR="004A0FC3" w:rsidRPr="003C0B57" w:rsidRDefault="004A0FC3" w:rsidP="00C2715A">
            <w:pPr>
              <w:rPr>
                <w:sz w:val="20"/>
                <w:szCs w:val="20"/>
              </w:rPr>
            </w:pPr>
            <w:r w:rsidRPr="003C0B57">
              <w:rPr>
                <w:sz w:val="20"/>
                <w:szCs w:val="20"/>
              </w:rPr>
              <w:t>OM 5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99CC00"/>
          </w:tcPr>
          <w:p w:rsidR="004A0FC3" w:rsidRPr="003C0B57" w:rsidRDefault="004A0FC3" w:rsidP="00C2715A">
            <w:pPr>
              <w:rPr>
                <w:sz w:val="20"/>
                <w:szCs w:val="20"/>
              </w:rPr>
            </w:pPr>
            <w:r w:rsidRPr="003C0B57">
              <w:rPr>
                <w:sz w:val="20"/>
                <w:szCs w:val="20"/>
              </w:rPr>
              <w:t>OM 5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4A0FC3" w:rsidRPr="003C0B57" w:rsidRDefault="004A0FC3" w:rsidP="00C2715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CCFFCC"/>
          </w:tcPr>
          <w:p w:rsidR="004A0FC3" w:rsidRPr="003C0B57" w:rsidRDefault="004A0FC3" w:rsidP="00C2715A">
            <w:pPr>
              <w:spacing w:line="360" w:lineRule="auto"/>
              <w:rPr>
                <w:sz w:val="20"/>
                <w:szCs w:val="20"/>
              </w:rPr>
            </w:pPr>
            <w:r w:rsidRPr="003C0B57">
              <w:rPr>
                <w:sz w:val="20"/>
                <w:szCs w:val="20"/>
              </w:rPr>
              <w:t>OM 1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CCFFCC"/>
          </w:tcPr>
          <w:p w:rsidR="004A0FC3" w:rsidRPr="003C0B57" w:rsidRDefault="004A0FC3" w:rsidP="00C2715A">
            <w:pPr>
              <w:rPr>
                <w:sz w:val="20"/>
                <w:szCs w:val="20"/>
              </w:rPr>
            </w:pPr>
            <w:r w:rsidRPr="003C0B57">
              <w:rPr>
                <w:sz w:val="20"/>
                <w:szCs w:val="20"/>
              </w:rPr>
              <w:t>OM 1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FFFF00"/>
          </w:tcPr>
          <w:p w:rsidR="004A0FC3" w:rsidRPr="003C0B57" w:rsidRDefault="004A0FC3" w:rsidP="00C2715A">
            <w:pPr>
              <w:rPr>
                <w:sz w:val="20"/>
                <w:szCs w:val="20"/>
              </w:rPr>
            </w:pPr>
            <w:r w:rsidRPr="003C0B57">
              <w:rPr>
                <w:sz w:val="20"/>
                <w:szCs w:val="20"/>
              </w:rPr>
              <w:t xml:space="preserve">OM 4 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FFFF00"/>
          </w:tcPr>
          <w:p w:rsidR="004A0FC3" w:rsidRPr="003C0B57" w:rsidRDefault="004A0FC3" w:rsidP="00C2715A">
            <w:pPr>
              <w:rPr>
                <w:sz w:val="20"/>
                <w:szCs w:val="20"/>
              </w:rPr>
            </w:pPr>
            <w:r w:rsidRPr="003C0B57">
              <w:rPr>
                <w:sz w:val="20"/>
                <w:szCs w:val="20"/>
              </w:rPr>
              <w:t>OM 4</w:t>
            </w:r>
          </w:p>
        </w:tc>
        <w:tc>
          <w:tcPr>
            <w:tcW w:w="1214" w:type="dxa"/>
            <w:shd w:val="clear" w:color="auto" w:fill="FFFF00"/>
          </w:tcPr>
          <w:p w:rsidR="004A0FC3" w:rsidRPr="003C0B57" w:rsidRDefault="004A0FC3" w:rsidP="00C2715A">
            <w:pPr>
              <w:rPr>
                <w:sz w:val="20"/>
                <w:szCs w:val="20"/>
                <w:highlight w:val="blue"/>
              </w:rPr>
            </w:pPr>
            <w:r w:rsidRPr="003C0B57">
              <w:rPr>
                <w:sz w:val="20"/>
                <w:szCs w:val="20"/>
              </w:rPr>
              <w:t>OM 4</w:t>
            </w:r>
          </w:p>
        </w:tc>
      </w:tr>
      <w:tr w:rsidR="004A0FC3" w:rsidRPr="003C0B57" w:rsidTr="00C2715A">
        <w:tc>
          <w:tcPr>
            <w:tcW w:w="1308" w:type="dxa"/>
            <w:shd w:val="clear" w:color="auto" w:fill="D9D9D9"/>
          </w:tcPr>
          <w:p w:rsidR="004A0FC3" w:rsidRPr="003C0B57" w:rsidRDefault="004A0FC3" w:rsidP="00C2715A">
            <w:pPr>
              <w:spacing w:line="360" w:lineRule="auto"/>
              <w:rPr>
                <w:sz w:val="20"/>
                <w:szCs w:val="20"/>
              </w:rPr>
            </w:pPr>
            <w:r w:rsidRPr="003C0B57">
              <w:rPr>
                <w:sz w:val="20"/>
                <w:szCs w:val="20"/>
              </w:rPr>
              <w:t>Pá 18.1.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CC99FF"/>
          </w:tcPr>
          <w:p w:rsidR="004A0FC3" w:rsidRPr="003C0B57" w:rsidRDefault="004A0FC3" w:rsidP="00C2715A">
            <w:pPr>
              <w:spacing w:line="360" w:lineRule="auto"/>
              <w:rPr>
                <w:sz w:val="20"/>
                <w:szCs w:val="20"/>
              </w:rPr>
            </w:pPr>
            <w:r w:rsidRPr="003C0B57">
              <w:rPr>
                <w:sz w:val="20"/>
                <w:szCs w:val="20"/>
              </w:rPr>
              <w:t>OM 3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CC99FF"/>
          </w:tcPr>
          <w:p w:rsidR="004A0FC3" w:rsidRPr="003C0B57" w:rsidRDefault="004A0FC3" w:rsidP="00C2715A">
            <w:pPr>
              <w:spacing w:line="360" w:lineRule="auto"/>
              <w:rPr>
                <w:sz w:val="20"/>
                <w:szCs w:val="20"/>
              </w:rPr>
            </w:pPr>
            <w:r w:rsidRPr="003C0B57">
              <w:rPr>
                <w:sz w:val="20"/>
                <w:szCs w:val="20"/>
              </w:rPr>
              <w:t>OM 3</w:t>
            </w: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4A0FC3" w:rsidRPr="003C0B57" w:rsidRDefault="004A0FC3" w:rsidP="00C2715A">
            <w:pPr>
              <w:spacing w:line="360" w:lineRule="auto"/>
              <w:rPr>
                <w:sz w:val="20"/>
                <w:szCs w:val="20"/>
              </w:rPr>
            </w:pPr>
            <w:r w:rsidRPr="003C0B57">
              <w:rPr>
                <w:sz w:val="20"/>
                <w:szCs w:val="20"/>
              </w:rPr>
              <w:t>OM 4</w:t>
            </w: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4A0FC3" w:rsidRPr="003C0B57" w:rsidRDefault="004A0FC3" w:rsidP="00C2715A">
            <w:pPr>
              <w:spacing w:line="360" w:lineRule="auto"/>
              <w:rPr>
                <w:sz w:val="20"/>
                <w:szCs w:val="20"/>
              </w:rPr>
            </w:pPr>
            <w:r w:rsidRPr="003C0B57">
              <w:rPr>
                <w:sz w:val="20"/>
                <w:szCs w:val="20"/>
              </w:rPr>
              <w:t>OM 4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4A0FC3" w:rsidRPr="003C0B57" w:rsidRDefault="004A0FC3" w:rsidP="00C2715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33CCCC"/>
          </w:tcPr>
          <w:p w:rsidR="004A0FC3" w:rsidRPr="003C0B57" w:rsidRDefault="004A0FC3" w:rsidP="00C2715A">
            <w:pPr>
              <w:spacing w:line="360" w:lineRule="auto"/>
              <w:rPr>
                <w:sz w:val="20"/>
                <w:szCs w:val="20"/>
              </w:rPr>
            </w:pPr>
            <w:r w:rsidRPr="003C0B57">
              <w:rPr>
                <w:sz w:val="20"/>
                <w:szCs w:val="20"/>
              </w:rPr>
              <w:t>OM 2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33CCCC"/>
          </w:tcPr>
          <w:p w:rsidR="004A0FC3" w:rsidRPr="003C0B57" w:rsidRDefault="004A0FC3" w:rsidP="00C2715A">
            <w:pPr>
              <w:spacing w:line="360" w:lineRule="auto"/>
              <w:rPr>
                <w:sz w:val="20"/>
                <w:szCs w:val="20"/>
              </w:rPr>
            </w:pPr>
            <w:r w:rsidRPr="003C0B57">
              <w:rPr>
                <w:sz w:val="20"/>
                <w:szCs w:val="20"/>
              </w:rPr>
              <w:t>OM2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33CCCC"/>
          </w:tcPr>
          <w:p w:rsidR="004A0FC3" w:rsidRPr="003C0B57" w:rsidRDefault="004A0FC3" w:rsidP="00C2715A">
            <w:pPr>
              <w:spacing w:line="360" w:lineRule="auto"/>
              <w:rPr>
                <w:sz w:val="20"/>
                <w:szCs w:val="20"/>
              </w:rPr>
            </w:pPr>
            <w:r w:rsidRPr="003C0B57">
              <w:rPr>
                <w:sz w:val="20"/>
                <w:szCs w:val="20"/>
              </w:rPr>
              <w:t>OM 2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33CCCC"/>
          </w:tcPr>
          <w:p w:rsidR="004A0FC3" w:rsidRPr="003C0B57" w:rsidRDefault="004A0FC3" w:rsidP="00C2715A">
            <w:pPr>
              <w:spacing w:line="360" w:lineRule="auto"/>
              <w:rPr>
                <w:sz w:val="20"/>
                <w:szCs w:val="20"/>
              </w:rPr>
            </w:pPr>
            <w:r w:rsidRPr="003C0B57">
              <w:rPr>
                <w:sz w:val="20"/>
                <w:szCs w:val="20"/>
              </w:rPr>
              <w:t>OM2</w:t>
            </w:r>
          </w:p>
        </w:tc>
        <w:tc>
          <w:tcPr>
            <w:tcW w:w="1214" w:type="dxa"/>
          </w:tcPr>
          <w:p w:rsidR="004A0FC3" w:rsidRPr="003C0B57" w:rsidRDefault="004A0FC3" w:rsidP="00C2715A">
            <w:pPr>
              <w:rPr>
                <w:sz w:val="20"/>
                <w:szCs w:val="20"/>
                <w:highlight w:val="blue"/>
              </w:rPr>
            </w:pPr>
          </w:p>
        </w:tc>
      </w:tr>
      <w:tr w:rsidR="004A0FC3" w:rsidRPr="003C0B57" w:rsidTr="00C2715A">
        <w:tc>
          <w:tcPr>
            <w:tcW w:w="1308" w:type="dxa"/>
            <w:shd w:val="clear" w:color="auto" w:fill="D9D9D9"/>
          </w:tcPr>
          <w:p w:rsidR="004A0FC3" w:rsidRPr="003C0B57" w:rsidRDefault="004A0FC3" w:rsidP="00C2715A">
            <w:pPr>
              <w:spacing w:line="360" w:lineRule="auto"/>
              <w:rPr>
                <w:sz w:val="20"/>
                <w:szCs w:val="20"/>
              </w:rPr>
            </w:pPr>
            <w:r w:rsidRPr="003C0B57">
              <w:rPr>
                <w:sz w:val="20"/>
                <w:szCs w:val="20"/>
              </w:rPr>
              <w:t>Út 22.1.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FFFF00"/>
          </w:tcPr>
          <w:p w:rsidR="004A0FC3" w:rsidRPr="003C0B57" w:rsidRDefault="004A0FC3" w:rsidP="00C2715A">
            <w:pPr>
              <w:rPr>
                <w:sz w:val="20"/>
                <w:szCs w:val="20"/>
              </w:rPr>
            </w:pPr>
            <w:r w:rsidRPr="003C0B57">
              <w:rPr>
                <w:sz w:val="20"/>
                <w:szCs w:val="20"/>
              </w:rPr>
              <w:t xml:space="preserve">OM 4 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FFFF00"/>
          </w:tcPr>
          <w:p w:rsidR="004A0FC3" w:rsidRPr="003C0B57" w:rsidRDefault="004A0FC3" w:rsidP="00C2715A">
            <w:pPr>
              <w:rPr>
                <w:sz w:val="20"/>
                <w:szCs w:val="20"/>
              </w:rPr>
            </w:pPr>
            <w:r w:rsidRPr="003C0B57">
              <w:rPr>
                <w:sz w:val="20"/>
                <w:szCs w:val="20"/>
              </w:rPr>
              <w:t>OM 4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FFFF00"/>
          </w:tcPr>
          <w:p w:rsidR="004A0FC3" w:rsidRPr="003C0B57" w:rsidRDefault="004A0FC3" w:rsidP="00C2715A">
            <w:pPr>
              <w:rPr>
                <w:sz w:val="20"/>
                <w:szCs w:val="20"/>
                <w:highlight w:val="blue"/>
              </w:rPr>
            </w:pPr>
            <w:r w:rsidRPr="003C0B57">
              <w:rPr>
                <w:sz w:val="20"/>
                <w:szCs w:val="20"/>
              </w:rPr>
              <w:t>OM 4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CCFFCC"/>
          </w:tcPr>
          <w:p w:rsidR="004A0FC3" w:rsidRPr="003C0B57" w:rsidRDefault="004A0FC3" w:rsidP="00C2715A">
            <w:pPr>
              <w:rPr>
                <w:sz w:val="20"/>
                <w:szCs w:val="20"/>
              </w:rPr>
            </w:pPr>
            <w:r w:rsidRPr="003C0B57">
              <w:rPr>
                <w:sz w:val="20"/>
                <w:szCs w:val="20"/>
              </w:rPr>
              <w:t>OM1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CCFFCC"/>
          </w:tcPr>
          <w:p w:rsidR="004A0FC3" w:rsidRPr="003C0B57" w:rsidRDefault="004A0FC3" w:rsidP="00C2715A">
            <w:pPr>
              <w:spacing w:line="360" w:lineRule="auto"/>
              <w:rPr>
                <w:sz w:val="20"/>
                <w:szCs w:val="20"/>
              </w:rPr>
            </w:pPr>
            <w:r w:rsidRPr="003C0B57">
              <w:rPr>
                <w:sz w:val="20"/>
                <w:szCs w:val="20"/>
              </w:rPr>
              <w:t>OM 1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4A0FC3" w:rsidRPr="003C0B57" w:rsidRDefault="004A0FC3" w:rsidP="00C2715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FF0000"/>
          </w:tcPr>
          <w:p w:rsidR="004A0FC3" w:rsidRPr="003C0B57" w:rsidRDefault="004A0FC3" w:rsidP="00C2715A">
            <w:pPr>
              <w:rPr>
                <w:sz w:val="20"/>
                <w:szCs w:val="20"/>
              </w:rPr>
            </w:pPr>
            <w:r w:rsidRPr="003C0B57">
              <w:rPr>
                <w:sz w:val="20"/>
                <w:szCs w:val="20"/>
              </w:rPr>
              <w:t>OM 4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FF0000"/>
          </w:tcPr>
          <w:p w:rsidR="004A0FC3" w:rsidRPr="003C0B57" w:rsidRDefault="004A0FC3" w:rsidP="00C2715A">
            <w:pPr>
              <w:rPr>
                <w:sz w:val="20"/>
                <w:szCs w:val="20"/>
              </w:rPr>
            </w:pPr>
            <w:r w:rsidRPr="003C0B57">
              <w:rPr>
                <w:sz w:val="20"/>
                <w:szCs w:val="20"/>
              </w:rPr>
              <w:t>OM 4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FF0000"/>
          </w:tcPr>
          <w:p w:rsidR="004A0FC3" w:rsidRPr="003C0B57" w:rsidRDefault="004A0FC3" w:rsidP="00C2715A">
            <w:pPr>
              <w:rPr>
                <w:sz w:val="20"/>
                <w:szCs w:val="20"/>
              </w:rPr>
            </w:pPr>
            <w:r w:rsidRPr="003C0B57">
              <w:rPr>
                <w:sz w:val="20"/>
                <w:szCs w:val="20"/>
              </w:rPr>
              <w:t>OM 4</w:t>
            </w: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:rsidR="004A0FC3" w:rsidRPr="003C0B57" w:rsidRDefault="004A0FC3" w:rsidP="00C2715A">
            <w:pPr>
              <w:rPr>
                <w:sz w:val="20"/>
                <w:szCs w:val="20"/>
                <w:highlight w:val="yellow"/>
              </w:rPr>
            </w:pPr>
          </w:p>
        </w:tc>
      </w:tr>
      <w:tr w:rsidR="004A0FC3" w:rsidRPr="003C0B57" w:rsidTr="00C2715A">
        <w:tc>
          <w:tcPr>
            <w:tcW w:w="1308" w:type="dxa"/>
            <w:shd w:val="clear" w:color="auto" w:fill="D9D9D9"/>
          </w:tcPr>
          <w:p w:rsidR="004A0FC3" w:rsidRPr="003C0B57" w:rsidRDefault="004A0FC3" w:rsidP="00C2715A">
            <w:pPr>
              <w:spacing w:line="360" w:lineRule="auto"/>
              <w:rPr>
                <w:sz w:val="20"/>
                <w:szCs w:val="20"/>
              </w:rPr>
            </w:pPr>
            <w:r w:rsidRPr="003C0B57">
              <w:rPr>
                <w:sz w:val="20"/>
                <w:szCs w:val="20"/>
              </w:rPr>
              <w:t>Čt 24.1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CC99FF"/>
          </w:tcPr>
          <w:p w:rsidR="004A0FC3" w:rsidRPr="003C0B57" w:rsidRDefault="004A0FC3" w:rsidP="00C2715A">
            <w:pPr>
              <w:spacing w:line="360" w:lineRule="auto"/>
              <w:rPr>
                <w:sz w:val="20"/>
                <w:szCs w:val="20"/>
              </w:rPr>
            </w:pPr>
            <w:r w:rsidRPr="003C0B57">
              <w:rPr>
                <w:sz w:val="20"/>
                <w:szCs w:val="20"/>
              </w:rPr>
              <w:t>OM 3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CC99FF"/>
          </w:tcPr>
          <w:p w:rsidR="004A0FC3" w:rsidRPr="003C0B57" w:rsidRDefault="004A0FC3" w:rsidP="00C2715A">
            <w:pPr>
              <w:spacing w:line="360" w:lineRule="auto"/>
              <w:rPr>
                <w:sz w:val="20"/>
                <w:szCs w:val="20"/>
              </w:rPr>
            </w:pPr>
            <w:r w:rsidRPr="003C0B57">
              <w:rPr>
                <w:sz w:val="20"/>
                <w:szCs w:val="20"/>
              </w:rPr>
              <w:t>OM 3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FFFFFF"/>
          </w:tcPr>
          <w:p w:rsidR="004A0FC3" w:rsidRPr="003C0B57" w:rsidRDefault="004A0FC3" w:rsidP="00C2715A">
            <w:pPr>
              <w:spacing w:line="360" w:lineRule="auto"/>
              <w:rPr>
                <w:sz w:val="20"/>
                <w:szCs w:val="20"/>
              </w:rPr>
            </w:pPr>
            <w:r w:rsidRPr="003C0B57">
              <w:rPr>
                <w:sz w:val="20"/>
                <w:szCs w:val="20"/>
              </w:rPr>
              <w:t>OM 4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FFFFFF"/>
          </w:tcPr>
          <w:p w:rsidR="004A0FC3" w:rsidRPr="003C0B57" w:rsidRDefault="004A0FC3" w:rsidP="00C2715A">
            <w:pPr>
              <w:spacing w:line="360" w:lineRule="auto"/>
              <w:rPr>
                <w:sz w:val="20"/>
                <w:szCs w:val="20"/>
              </w:rPr>
            </w:pPr>
            <w:r w:rsidRPr="003C0B57">
              <w:rPr>
                <w:sz w:val="20"/>
                <w:szCs w:val="20"/>
              </w:rPr>
              <w:t>OM 4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4A0FC3" w:rsidRPr="003C0B57" w:rsidRDefault="004A0FC3" w:rsidP="00C2715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CCFFCC"/>
          </w:tcPr>
          <w:p w:rsidR="004A0FC3" w:rsidRPr="003C0B57" w:rsidRDefault="004A0FC3" w:rsidP="00C2715A">
            <w:pPr>
              <w:rPr>
                <w:sz w:val="20"/>
                <w:szCs w:val="20"/>
              </w:rPr>
            </w:pPr>
            <w:r w:rsidRPr="003C0B57">
              <w:rPr>
                <w:sz w:val="20"/>
                <w:szCs w:val="20"/>
              </w:rPr>
              <w:t>OM 1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CCFFCC"/>
          </w:tcPr>
          <w:p w:rsidR="004A0FC3" w:rsidRPr="003C0B57" w:rsidRDefault="004A0FC3" w:rsidP="00C2715A">
            <w:pPr>
              <w:rPr>
                <w:sz w:val="20"/>
                <w:szCs w:val="20"/>
              </w:rPr>
            </w:pPr>
            <w:r w:rsidRPr="003C0B57">
              <w:rPr>
                <w:sz w:val="20"/>
                <w:szCs w:val="20"/>
              </w:rPr>
              <w:t>OM 1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FFFF00"/>
          </w:tcPr>
          <w:p w:rsidR="004A0FC3" w:rsidRPr="003C0B57" w:rsidRDefault="004A0FC3" w:rsidP="00C2715A">
            <w:pPr>
              <w:rPr>
                <w:sz w:val="20"/>
                <w:szCs w:val="20"/>
              </w:rPr>
            </w:pPr>
            <w:r w:rsidRPr="003C0B57">
              <w:rPr>
                <w:sz w:val="20"/>
                <w:szCs w:val="20"/>
              </w:rPr>
              <w:t xml:space="preserve">OM 4 </w:t>
            </w:r>
          </w:p>
        </w:tc>
        <w:tc>
          <w:tcPr>
            <w:tcW w:w="1289" w:type="dxa"/>
            <w:shd w:val="clear" w:color="auto" w:fill="FFFF00"/>
          </w:tcPr>
          <w:p w:rsidR="004A0FC3" w:rsidRPr="003C0B57" w:rsidRDefault="004A0FC3" w:rsidP="00C2715A">
            <w:pPr>
              <w:rPr>
                <w:sz w:val="20"/>
                <w:szCs w:val="20"/>
              </w:rPr>
            </w:pPr>
            <w:r w:rsidRPr="003C0B57">
              <w:rPr>
                <w:sz w:val="20"/>
                <w:szCs w:val="20"/>
              </w:rPr>
              <w:t>OM 4</w:t>
            </w:r>
          </w:p>
        </w:tc>
        <w:tc>
          <w:tcPr>
            <w:tcW w:w="1214" w:type="dxa"/>
            <w:shd w:val="clear" w:color="auto" w:fill="FFFF00"/>
          </w:tcPr>
          <w:p w:rsidR="004A0FC3" w:rsidRPr="003C0B57" w:rsidRDefault="004A0FC3" w:rsidP="00C2715A">
            <w:pPr>
              <w:rPr>
                <w:sz w:val="20"/>
                <w:szCs w:val="20"/>
                <w:highlight w:val="blue"/>
              </w:rPr>
            </w:pPr>
            <w:r w:rsidRPr="003C0B57">
              <w:rPr>
                <w:sz w:val="20"/>
                <w:szCs w:val="20"/>
              </w:rPr>
              <w:t>OM 4</w:t>
            </w:r>
          </w:p>
        </w:tc>
      </w:tr>
      <w:tr w:rsidR="004A0FC3" w:rsidRPr="003C0B57" w:rsidTr="00C2715A">
        <w:trPr>
          <w:cantSplit/>
        </w:trPr>
        <w:tc>
          <w:tcPr>
            <w:tcW w:w="1308" w:type="dxa"/>
            <w:shd w:val="clear" w:color="auto" w:fill="D9D9D9"/>
          </w:tcPr>
          <w:p w:rsidR="004A0FC3" w:rsidRPr="003C0B57" w:rsidRDefault="004A0FC3" w:rsidP="00C2715A">
            <w:pPr>
              <w:spacing w:line="360" w:lineRule="auto"/>
              <w:rPr>
                <w:sz w:val="20"/>
                <w:szCs w:val="20"/>
              </w:rPr>
            </w:pPr>
            <w:r w:rsidRPr="003C0B57">
              <w:rPr>
                <w:sz w:val="20"/>
                <w:szCs w:val="20"/>
              </w:rPr>
              <w:t>Pá 25.1.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33CCCC"/>
          </w:tcPr>
          <w:p w:rsidR="004A0FC3" w:rsidRPr="003C0B57" w:rsidRDefault="004A0FC3" w:rsidP="00C2715A">
            <w:pPr>
              <w:spacing w:line="360" w:lineRule="auto"/>
              <w:rPr>
                <w:sz w:val="20"/>
                <w:szCs w:val="20"/>
              </w:rPr>
            </w:pPr>
            <w:r w:rsidRPr="003C0B57">
              <w:rPr>
                <w:sz w:val="20"/>
                <w:szCs w:val="20"/>
              </w:rPr>
              <w:t>OM 2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33CCCC"/>
          </w:tcPr>
          <w:p w:rsidR="004A0FC3" w:rsidRPr="003C0B57" w:rsidRDefault="004A0FC3" w:rsidP="00C2715A">
            <w:pPr>
              <w:spacing w:line="360" w:lineRule="auto"/>
              <w:rPr>
                <w:sz w:val="20"/>
                <w:szCs w:val="20"/>
              </w:rPr>
            </w:pPr>
            <w:r w:rsidRPr="003C0B57">
              <w:rPr>
                <w:sz w:val="20"/>
                <w:szCs w:val="20"/>
              </w:rPr>
              <w:t>OM2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33CCCC"/>
          </w:tcPr>
          <w:p w:rsidR="004A0FC3" w:rsidRPr="003C0B57" w:rsidRDefault="004A0FC3" w:rsidP="00C2715A">
            <w:pPr>
              <w:spacing w:line="360" w:lineRule="auto"/>
              <w:rPr>
                <w:sz w:val="20"/>
                <w:szCs w:val="20"/>
              </w:rPr>
            </w:pPr>
            <w:r w:rsidRPr="003C0B57">
              <w:rPr>
                <w:sz w:val="20"/>
                <w:szCs w:val="20"/>
              </w:rPr>
              <w:t>OM 2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33CCCC"/>
          </w:tcPr>
          <w:p w:rsidR="004A0FC3" w:rsidRPr="003C0B57" w:rsidRDefault="004A0FC3" w:rsidP="00C2715A">
            <w:pPr>
              <w:spacing w:line="360" w:lineRule="auto"/>
              <w:rPr>
                <w:sz w:val="20"/>
                <w:szCs w:val="20"/>
              </w:rPr>
            </w:pPr>
            <w:r w:rsidRPr="003C0B57">
              <w:rPr>
                <w:sz w:val="20"/>
                <w:szCs w:val="20"/>
              </w:rPr>
              <w:t>OM2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4A0FC3" w:rsidRPr="003C0B57" w:rsidRDefault="004A0FC3" w:rsidP="00C2715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FFFF00"/>
          </w:tcPr>
          <w:p w:rsidR="004A0FC3" w:rsidRPr="003C0B57" w:rsidRDefault="004A0FC3" w:rsidP="00C2715A">
            <w:pPr>
              <w:rPr>
                <w:sz w:val="20"/>
                <w:szCs w:val="20"/>
              </w:rPr>
            </w:pPr>
            <w:r w:rsidRPr="003C0B57">
              <w:rPr>
                <w:sz w:val="20"/>
                <w:szCs w:val="20"/>
              </w:rPr>
              <w:t xml:space="preserve">OM 4 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FFFF00"/>
          </w:tcPr>
          <w:p w:rsidR="004A0FC3" w:rsidRPr="003C0B57" w:rsidRDefault="004A0FC3" w:rsidP="00C2715A">
            <w:pPr>
              <w:rPr>
                <w:sz w:val="20"/>
                <w:szCs w:val="20"/>
              </w:rPr>
            </w:pPr>
            <w:r w:rsidRPr="003C0B57">
              <w:rPr>
                <w:sz w:val="20"/>
                <w:szCs w:val="20"/>
              </w:rPr>
              <w:t>OM 4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FFFF00"/>
          </w:tcPr>
          <w:p w:rsidR="004A0FC3" w:rsidRPr="003C0B57" w:rsidRDefault="004A0FC3" w:rsidP="00C2715A">
            <w:pPr>
              <w:rPr>
                <w:sz w:val="20"/>
                <w:szCs w:val="20"/>
                <w:highlight w:val="blue"/>
              </w:rPr>
            </w:pPr>
            <w:r w:rsidRPr="003C0B57">
              <w:rPr>
                <w:sz w:val="20"/>
                <w:szCs w:val="20"/>
              </w:rPr>
              <w:t>OM 4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4A0FC3" w:rsidRPr="003C0B57" w:rsidRDefault="004A0FC3" w:rsidP="00C2715A">
            <w:pPr>
              <w:spacing w:line="360" w:lineRule="auto"/>
              <w:rPr>
                <w:sz w:val="20"/>
                <w:szCs w:val="20"/>
              </w:rPr>
            </w:pPr>
            <w:r w:rsidRPr="003C0B57">
              <w:rPr>
                <w:sz w:val="20"/>
                <w:szCs w:val="20"/>
              </w:rPr>
              <w:t>OM 4</w:t>
            </w: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:rsidR="004A0FC3" w:rsidRPr="003C0B57" w:rsidRDefault="004A0FC3" w:rsidP="00C2715A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</w:tc>
      </w:tr>
      <w:tr w:rsidR="004A0FC3" w:rsidRPr="003C0B57" w:rsidTr="00C2715A">
        <w:tc>
          <w:tcPr>
            <w:tcW w:w="1308" w:type="dxa"/>
            <w:shd w:val="clear" w:color="auto" w:fill="D9D9D9"/>
          </w:tcPr>
          <w:p w:rsidR="004A0FC3" w:rsidRPr="003C0B57" w:rsidRDefault="004A0FC3" w:rsidP="00C2715A">
            <w:pPr>
              <w:spacing w:line="360" w:lineRule="auto"/>
              <w:rPr>
                <w:sz w:val="20"/>
                <w:szCs w:val="20"/>
              </w:rPr>
            </w:pPr>
            <w:r w:rsidRPr="003C0B57">
              <w:rPr>
                <w:sz w:val="20"/>
                <w:szCs w:val="20"/>
              </w:rPr>
              <w:t>Út 29.1.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99CC00"/>
          </w:tcPr>
          <w:p w:rsidR="004A0FC3" w:rsidRPr="003C0B57" w:rsidRDefault="004A0FC3" w:rsidP="00C2715A">
            <w:pPr>
              <w:rPr>
                <w:sz w:val="20"/>
                <w:szCs w:val="20"/>
              </w:rPr>
            </w:pPr>
            <w:r w:rsidRPr="003C0B57">
              <w:rPr>
                <w:sz w:val="20"/>
                <w:szCs w:val="20"/>
              </w:rPr>
              <w:t>OM 5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99CC00"/>
          </w:tcPr>
          <w:p w:rsidR="004A0FC3" w:rsidRPr="003C0B57" w:rsidRDefault="004A0FC3" w:rsidP="00C2715A">
            <w:pPr>
              <w:rPr>
                <w:sz w:val="20"/>
                <w:szCs w:val="20"/>
              </w:rPr>
            </w:pPr>
            <w:r w:rsidRPr="003C0B57">
              <w:rPr>
                <w:sz w:val="20"/>
                <w:szCs w:val="20"/>
              </w:rPr>
              <w:t>OM 5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CCFFCC"/>
          </w:tcPr>
          <w:p w:rsidR="004A0FC3" w:rsidRPr="003C0B57" w:rsidRDefault="004A0FC3" w:rsidP="00C2715A">
            <w:pPr>
              <w:rPr>
                <w:sz w:val="20"/>
                <w:szCs w:val="20"/>
              </w:rPr>
            </w:pPr>
            <w:r w:rsidRPr="003C0B57">
              <w:rPr>
                <w:sz w:val="20"/>
                <w:szCs w:val="20"/>
              </w:rPr>
              <w:t>OM 1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CCFFCC"/>
          </w:tcPr>
          <w:p w:rsidR="004A0FC3" w:rsidRPr="003C0B57" w:rsidRDefault="004A0FC3" w:rsidP="00C2715A">
            <w:pPr>
              <w:rPr>
                <w:sz w:val="20"/>
                <w:szCs w:val="20"/>
              </w:rPr>
            </w:pPr>
            <w:r w:rsidRPr="003C0B57">
              <w:rPr>
                <w:sz w:val="20"/>
                <w:szCs w:val="20"/>
              </w:rPr>
              <w:t>OM 1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4A0FC3" w:rsidRPr="003C0B57" w:rsidRDefault="004A0FC3" w:rsidP="00C2715A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FF0000"/>
          </w:tcPr>
          <w:p w:rsidR="004A0FC3" w:rsidRPr="003C0B57" w:rsidRDefault="004A0FC3" w:rsidP="00C2715A">
            <w:pPr>
              <w:rPr>
                <w:sz w:val="20"/>
                <w:szCs w:val="20"/>
              </w:rPr>
            </w:pPr>
            <w:r w:rsidRPr="003C0B57">
              <w:rPr>
                <w:sz w:val="20"/>
                <w:szCs w:val="20"/>
              </w:rPr>
              <w:t>OM 4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FF0000"/>
          </w:tcPr>
          <w:p w:rsidR="004A0FC3" w:rsidRPr="003C0B57" w:rsidRDefault="004A0FC3" w:rsidP="00C2715A">
            <w:pPr>
              <w:rPr>
                <w:sz w:val="20"/>
                <w:szCs w:val="20"/>
              </w:rPr>
            </w:pPr>
            <w:r w:rsidRPr="003C0B57">
              <w:rPr>
                <w:sz w:val="20"/>
                <w:szCs w:val="20"/>
              </w:rPr>
              <w:t>OM 4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33CCCC"/>
          </w:tcPr>
          <w:p w:rsidR="004A0FC3" w:rsidRPr="003C0B57" w:rsidRDefault="004A0FC3" w:rsidP="00C2715A">
            <w:pPr>
              <w:spacing w:line="360" w:lineRule="auto"/>
              <w:rPr>
                <w:sz w:val="20"/>
                <w:szCs w:val="20"/>
              </w:rPr>
            </w:pPr>
            <w:r w:rsidRPr="003C0B57">
              <w:rPr>
                <w:sz w:val="20"/>
                <w:szCs w:val="20"/>
              </w:rPr>
              <w:t>OM2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33CCCC"/>
          </w:tcPr>
          <w:p w:rsidR="004A0FC3" w:rsidRPr="003C0B57" w:rsidRDefault="004A0FC3" w:rsidP="00C2715A">
            <w:pPr>
              <w:spacing w:line="360" w:lineRule="auto"/>
              <w:rPr>
                <w:sz w:val="20"/>
                <w:szCs w:val="20"/>
              </w:rPr>
            </w:pPr>
            <w:r w:rsidRPr="003C0B57">
              <w:rPr>
                <w:sz w:val="20"/>
                <w:szCs w:val="20"/>
              </w:rPr>
              <w:t>OM 2</w:t>
            </w: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:rsidR="004A0FC3" w:rsidRPr="003C0B57" w:rsidRDefault="004A0FC3" w:rsidP="00C2715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A0FC3" w:rsidRPr="003C0B57" w:rsidTr="00C2715A">
        <w:tc>
          <w:tcPr>
            <w:tcW w:w="1308" w:type="dxa"/>
            <w:shd w:val="clear" w:color="auto" w:fill="D9D9D9"/>
          </w:tcPr>
          <w:p w:rsidR="004A0FC3" w:rsidRPr="003C0B57" w:rsidRDefault="004A0FC3" w:rsidP="00C2715A">
            <w:pPr>
              <w:spacing w:line="360" w:lineRule="auto"/>
              <w:rPr>
                <w:sz w:val="20"/>
                <w:szCs w:val="20"/>
              </w:rPr>
            </w:pPr>
            <w:r w:rsidRPr="003C0B57">
              <w:rPr>
                <w:sz w:val="20"/>
                <w:szCs w:val="20"/>
              </w:rPr>
              <w:t>Čt 31.1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CC99FF"/>
          </w:tcPr>
          <w:p w:rsidR="004A0FC3" w:rsidRPr="003C0B57" w:rsidRDefault="004A0FC3" w:rsidP="00C2715A">
            <w:pPr>
              <w:spacing w:line="360" w:lineRule="auto"/>
              <w:rPr>
                <w:sz w:val="20"/>
                <w:szCs w:val="20"/>
              </w:rPr>
            </w:pPr>
            <w:r w:rsidRPr="003C0B57">
              <w:rPr>
                <w:sz w:val="20"/>
                <w:szCs w:val="20"/>
              </w:rPr>
              <w:t>OM 3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CC99FF"/>
          </w:tcPr>
          <w:p w:rsidR="004A0FC3" w:rsidRPr="003C0B57" w:rsidRDefault="004A0FC3" w:rsidP="00C2715A">
            <w:pPr>
              <w:spacing w:line="360" w:lineRule="auto"/>
              <w:rPr>
                <w:sz w:val="20"/>
                <w:szCs w:val="20"/>
              </w:rPr>
            </w:pPr>
            <w:r w:rsidRPr="003C0B57">
              <w:rPr>
                <w:sz w:val="20"/>
                <w:szCs w:val="20"/>
              </w:rPr>
              <w:t>OM 3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99CC00"/>
          </w:tcPr>
          <w:p w:rsidR="004A0FC3" w:rsidRPr="003C0B57" w:rsidRDefault="004A0FC3" w:rsidP="00C2715A">
            <w:pPr>
              <w:rPr>
                <w:sz w:val="20"/>
                <w:szCs w:val="20"/>
              </w:rPr>
            </w:pPr>
            <w:r w:rsidRPr="003C0B57">
              <w:rPr>
                <w:sz w:val="20"/>
                <w:szCs w:val="20"/>
              </w:rPr>
              <w:t>OM 5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99CC00"/>
          </w:tcPr>
          <w:p w:rsidR="004A0FC3" w:rsidRPr="003C0B57" w:rsidRDefault="004A0FC3" w:rsidP="00C2715A">
            <w:pPr>
              <w:rPr>
                <w:sz w:val="20"/>
                <w:szCs w:val="20"/>
              </w:rPr>
            </w:pPr>
            <w:r w:rsidRPr="003C0B57">
              <w:rPr>
                <w:sz w:val="20"/>
                <w:szCs w:val="20"/>
              </w:rPr>
              <w:t>OM 5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4A0FC3" w:rsidRPr="003C0B57" w:rsidRDefault="004A0FC3" w:rsidP="00C2715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CCFFCC"/>
          </w:tcPr>
          <w:p w:rsidR="004A0FC3" w:rsidRPr="003C0B57" w:rsidRDefault="004A0FC3" w:rsidP="00C2715A">
            <w:pPr>
              <w:rPr>
                <w:sz w:val="20"/>
                <w:szCs w:val="20"/>
              </w:rPr>
            </w:pPr>
            <w:r w:rsidRPr="003C0B57">
              <w:rPr>
                <w:sz w:val="20"/>
                <w:szCs w:val="20"/>
              </w:rPr>
              <w:t>OM1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CCFFCC"/>
          </w:tcPr>
          <w:p w:rsidR="004A0FC3" w:rsidRPr="003C0B57" w:rsidRDefault="004A0FC3" w:rsidP="00C2715A">
            <w:pPr>
              <w:rPr>
                <w:sz w:val="20"/>
                <w:szCs w:val="20"/>
              </w:rPr>
            </w:pPr>
            <w:r w:rsidRPr="003C0B57">
              <w:rPr>
                <w:sz w:val="20"/>
                <w:szCs w:val="20"/>
              </w:rPr>
              <w:t>OM1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FF9900"/>
          </w:tcPr>
          <w:p w:rsidR="004A0FC3" w:rsidRPr="003C0B57" w:rsidRDefault="004A0FC3" w:rsidP="00C2715A">
            <w:pPr>
              <w:rPr>
                <w:sz w:val="20"/>
                <w:szCs w:val="20"/>
              </w:rPr>
            </w:pPr>
            <w:r w:rsidRPr="003C0B57">
              <w:rPr>
                <w:sz w:val="20"/>
                <w:szCs w:val="20"/>
              </w:rPr>
              <w:t>ZM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FF9900"/>
          </w:tcPr>
          <w:p w:rsidR="004A0FC3" w:rsidRPr="003C0B57" w:rsidRDefault="004A0FC3" w:rsidP="00C2715A">
            <w:pPr>
              <w:rPr>
                <w:sz w:val="20"/>
                <w:szCs w:val="20"/>
              </w:rPr>
            </w:pPr>
            <w:r w:rsidRPr="003C0B57">
              <w:rPr>
                <w:sz w:val="20"/>
                <w:szCs w:val="20"/>
              </w:rPr>
              <w:t>ZM</w:t>
            </w: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:rsidR="004A0FC3" w:rsidRPr="003C0B57" w:rsidRDefault="004A0FC3" w:rsidP="00C2715A">
            <w:pPr>
              <w:rPr>
                <w:sz w:val="20"/>
                <w:szCs w:val="20"/>
                <w:highlight w:val="blue"/>
              </w:rPr>
            </w:pPr>
            <w:r w:rsidRPr="003C0B57">
              <w:rPr>
                <w:sz w:val="20"/>
                <w:szCs w:val="20"/>
              </w:rPr>
              <w:t>OM 4</w:t>
            </w:r>
          </w:p>
        </w:tc>
      </w:tr>
      <w:tr w:rsidR="004A0FC3" w:rsidRPr="003C0B57" w:rsidTr="00C2715A">
        <w:tc>
          <w:tcPr>
            <w:tcW w:w="1308" w:type="dxa"/>
            <w:shd w:val="clear" w:color="auto" w:fill="D9D9D9"/>
          </w:tcPr>
          <w:p w:rsidR="004A0FC3" w:rsidRPr="003C0B57" w:rsidRDefault="004A0FC3" w:rsidP="00C2715A">
            <w:pPr>
              <w:spacing w:line="360" w:lineRule="auto"/>
              <w:rPr>
                <w:sz w:val="20"/>
                <w:szCs w:val="20"/>
              </w:rPr>
            </w:pPr>
            <w:r w:rsidRPr="003C0B57">
              <w:rPr>
                <w:sz w:val="20"/>
                <w:szCs w:val="20"/>
              </w:rPr>
              <w:t>Pá 1.2.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CC99FF"/>
          </w:tcPr>
          <w:p w:rsidR="004A0FC3" w:rsidRPr="003C0B57" w:rsidRDefault="004A0FC3" w:rsidP="00C2715A">
            <w:pPr>
              <w:spacing w:line="360" w:lineRule="auto"/>
              <w:rPr>
                <w:sz w:val="20"/>
                <w:szCs w:val="20"/>
              </w:rPr>
            </w:pPr>
            <w:r w:rsidRPr="003C0B57">
              <w:rPr>
                <w:sz w:val="20"/>
                <w:szCs w:val="20"/>
              </w:rPr>
              <w:t>OM 3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CC99FF"/>
          </w:tcPr>
          <w:p w:rsidR="004A0FC3" w:rsidRPr="003C0B57" w:rsidRDefault="004A0FC3" w:rsidP="00C2715A">
            <w:pPr>
              <w:spacing w:line="360" w:lineRule="auto"/>
              <w:rPr>
                <w:sz w:val="20"/>
                <w:szCs w:val="20"/>
              </w:rPr>
            </w:pPr>
            <w:r w:rsidRPr="003C0B57">
              <w:rPr>
                <w:sz w:val="20"/>
                <w:szCs w:val="20"/>
              </w:rPr>
              <w:t>OM 3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33CCCC"/>
          </w:tcPr>
          <w:p w:rsidR="004A0FC3" w:rsidRPr="003C0B57" w:rsidRDefault="004A0FC3" w:rsidP="00C2715A">
            <w:pPr>
              <w:spacing w:line="360" w:lineRule="auto"/>
              <w:rPr>
                <w:sz w:val="20"/>
                <w:szCs w:val="20"/>
              </w:rPr>
            </w:pPr>
            <w:r w:rsidRPr="003C0B57">
              <w:rPr>
                <w:sz w:val="20"/>
                <w:szCs w:val="20"/>
              </w:rPr>
              <w:t>OM2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33CCCC"/>
          </w:tcPr>
          <w:p w:rsidR="004A0FC3" w:rsidRPr="003C0B57" w:rsidRDefault="004A0FC3" w:rsidP="00C2715A">
            <w:pPr>
              <w:spacing w:line="360" w:lineRule="auto"/>
              <w:rPr>
                <w:sz w:val="20"/>
                <w:szCs w:val="20"/>
              </w:rPr>
            </w:pPr>
            <w:r w:rsidRPr="003C0B57">
              <w:rPr>
                <w:sz w:val="20"/>
                <w:szCs w:val="20"/>
              </w:rPr>
              <w:t>OM 2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33CCCC"/>
          </w:tcPr>
          <w:p w:rsidR="004A0FC3" w:rsidRPr="003C0B57" w:rsidRDefault="004A0FC3" w:rsidP="00C2715A">
            <w:pPr>
              <w:spacing w:line="360" w:lineRule="auto"/>
              <w:rPr>
                <w:sz w:val="20"/>
                <w:szCs w:val="20"/>
              </w:rPr>
            </w:pPr>
            <w:r w:rsidRPr="003C0B57">
              <w:rPr>
                <w:sz w:val="20"/>
                <w:szCs w:val="20"/>
              </w:rPr>
              <w:t>OM2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4A0FC3" w:rsidRPr="003C0B57" w:rsidRDefault="004A0FC3" w:rsidP="00C2715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FF9900"/>
          </w:tcPr>
          <w:p w:rsidR="004A0FC3" w:rsidRPr="003C0B57" w:rsidRDefault="004A0FC3" w:rsidP="00C2715A">
            <w:pPr>
              <w:rPr>
                <w:sz w:val="20"/>
                <w:szCs w:val="20"/>
              </w:rPr>
            </w:pPr>
            <w:r w:rsidRPr="003C0B57">
              <w:rPr>
                <w:sz w:val="20"/>
                <w:szCs w:val="20"/>
              </w:rPr>
              <w:t>ZM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FF9900"/>
          </w:tcPr>
          <w:p w:rsidR="004A0FC3" w:rsidRPr="003C0B57" w:rsidRDefault="004A0FC3" w:rsidP="00C2715A">
            <w:pPr>
              <w:rPr>
                <w:sz w:val="20"/>
                <w:szCs w:val="20"/>
              </w:rPr>
            </w:pPr>
            <w:r w:rsidRPr="003C0B57">
              <w:rPr>
                <w:sz w:val="20"/>
                <w:szCs w:val="20"/>
              </w:rPr>
              <w:t>ZM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4A0FC3" w:rsidRPr="003C0B57" w:rsidRDefault="004A0FC3" w:rsidP="00C2715A">
            <w:pPr>
              <w:spacing w:line="360" w:lineRule="auto"/>
              <w:rPr>
                <w:sz w:val="20"/>
                <w:szCs w:val="20"/>
              </w:rPr>
            </w:pPr>
            <w:r w:rsidRPr="003C0B57">
              <w:rPr>
                <w:sz w:val="20"/>
                <w:szCs w:val="20"/>
              </w:rPr>
              <w:t xml:space="preserve">OM 4  </w:t>
            </w: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:rsidR="004A0FC3" w:rsidRPr="003C0B57" w:rsidRDefault="004A0FC3" w:rsidP="00C2715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A0FC3" w:rsidRPr="003C0B57" w:rsidTr="00C2715A">
        <w:tc>
          <w:tcPr>
            <w:tcW w:w="1308" w:type="dxa"/>
            <w:shd w:val="clear" w:color="auto" w:fill="D9D9D9"/>
          </w:tcPr>
          <w:p w:rsidR="004A0FC3" w:rsidRPr="003C0B57" w:rsidRDefault="004A0FC3" w:rsidP="00C2715A">
            <w:pPr>
              <w:spacing w:line="360" w:lineRule="auto"/>
              <w:rPr>
                <w:sz w:val="20"/>
                <w:szCs w:val="20"/>
              </w:rPr>
            </w:pPr>
            <w:r w:rsidRPr="003C0B57">
              <w:rPr>
                <w:sz w:val="20"/>
                <w:szCs w:val="20"/>
              </w:rPr>
              <w:t xml:space="preserve">4. – 7. 2. </w:t>
            </w:r>
          </w:p>
        </w:tc>
        <w:tc>
          <w:tcPr>
            <w:tcW w:w="12910" w:type="dxa"/>
            <w:gridSpan w:val="10"/>
            <w:tcBorders>
              <w:bottom w:val="single" w:sz="4" w:space="0" w:color="auto"/>
            </w:tcBorders>
          </w:tcPr>
          <w:p w:rsidR="004A0FC3" w:rsidRPr="003C0B57" w:rsidRDefault="00C57B65" w:rsidP="00C2715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 na lůžkových odděleních </w:t>
            </w:r>
            <w:r w:rsidR="004A0FC3" w:rsidRPr="003C0B57">
              <w:rPr>
                <w:sz w:val="20"/>
                <w:szCs w:val="20"/>
              </w:rPr>
              <w:t>– interna, chirurgie, LDN</w:t>
            </w:r>
            <w:bookmarkStart w:id="0" w:name="_GoBack"/>
            <w:bookmarkEnd w:id="0"/>
          </w:p>
        </w:tc>
      </w:tr>
      <w:tr w:rsidR="004A0FC3" w:rsidRPr="003C0B57" w:rsidTr="00C2715A">
        <w:trPr>
          <w:cantSplit/>
        </w:trPr>
        <w:tc>
          <w:tcPr>
            <w:tcW w:w="1308" w:type="dxa"/>
            <w:shd w:val="clear" w:color="auto" w:fill="D9D9D9"/>
          </w:tcPr>
          <w:p w:rsidR="004A0FC3" w:rsidRPr="003C0B57" w:rsidRDefault="004A0FC3" w:rsidP="00C2715A">
            <w:pPr>
              <w:spacing w:line="360" w:lineRule="auto"/>
              <w:rPr>
                <w:sz w:val="20"/>
                <w:szCs w:val="20"/>
              </w:rPr>
            </w:pPr>
            <w:r w:rsidRPr="003C0B57">
              <w:rPr>
                <w:sz w:val="20"/>
                <w:szCs w:val="20"/>
              </w:rPr>
              <w:t>11.-15. 2.</w:t>
            </w:r>
          </w:p>
        </w:tc>
        <w:tc>
          <w:tcPr>
            <w:tcW w:w="12910" w:type="dxa"/>
            <w:gridSpan w:val="10"/>
          </w:tcPr>
          <w:p w:rsidR="004A0FC3" w:rsidRPr="003C0B57" w:rsidRDefault="004A0FC3" w:rsidP="00C2715A">
            <w:pPr>
              <w:spacing w:line="360" w:lineRule="auto"/>
              <w:rPr>
                <w:sz w:val="20"/>
                <w:szCs w:val="20"/>
              </w:rPr>
            </w:pPr>
            <w:r w:rsidRPr="003C0B57">
              <w:rPr>
                <w:sz w:val="20"/>
                <w:szCs w:val="20"/>
              </w:rPr>
              <w:t>OP</w:t>
            </w:r>
            <w:r w:rsidRPr="003C0B57">
              <w:rPr>
                <w:sz w:val="20"/>
                <w:szCs w:val="20"/>
              </w:rPr>
              <w:t xml:space="preserve"> na pracovištích – lékárna, laboratoř</w:t>
            </w:r>
            <w:r w:rsidRPr="003C0B57">
              <w:rPr>
                <w:sz w:val="20"/>
                <w:szCs w:val="20"/>
              </w:rPr>
              <w:t xml:space="preserve">, </w:t>
            </w:r>
            <w:r w:rsidRPr="003C0B57">
              <w:rPr>
                <w:sz w:val="20"/>
                <w:szCs w:val="20"/>
              </w:rPr>
              <w:t>transfuzní oddělení, rehabilitace, anatomicko-patologické oddělení, operační sál</w:t>
            </w:r>
          </w:p>
        </w:tc>
      </w:tr>
      <w:tr w:rsidR="004A0FC3" w:rsidRPr="003C0B57" w:rsidTr="00C2715A">
        <w:trPr>
          <w:cantSplit/>
        </w:trPr>
        <w:tc>
          <w:tcPr>
            <w:tcW w:w="1308" w:type="dxa"/>
            <w:shd w:val="clear" w:color="auto" w:fill="D9D9D9"/>
          </w:tcPr>
          <w:p w:rsidR="004A0FC3" w:rsidRPr="003C0B57" w:rsidRDefault="004A0FC3" w:rsidP="00C2715A">
            <w:pPr>
              <w:spacing w:line="360" w:lineRule="auto"/>
              <w:rPr>
                <w:sz w:val="20"/>
                <w:szCs w:val="20"/>
              </w:rPr>
            </w:pPr>
            <w:r w:rsidRPr="003C0B57">
              <w:rPr>
                <w:sz w:val="20"/>
                <w:szCs w:val="20"/>
              </w:rPr>
              <w:t xml:space="preserve">22.2. </w:t>
            </w:r>
          </w:p>
        </w:tc>
        <w:tc>
          <w:tcPr>
            <w:tcW w:w="12910" w:type="dxa"/>
            <w:gridSpan w:val="10"/>
          </w:tcPr>
          <w:p w:rsidR="004A0FC3" w:rsidRPr="003C0B57" w:rsidRDefault="004A0FC3" w:rsidP="00C2715A">
            <w:pPr>
              <w:spacing w:line="360" w:lineRule="auto"/>
              <w:rPr>
                <w:sz w:val="20"/>
                <w:szCs w:val="20"/>
              </w:rPr>
            </w:pPr>
            <w:r w:rsidRPr="003C0B57">
              <w:rPr>
                <w:sz w:val="20"/>
                <w:szCs w:val="20"/>
              </w:rPr>
              <w:t>Závěrečné zkoušky</w:t>
            </w:r>
          </w:p>
        </w:tc>
      </w:tr>
    </w:tbl>
    <w:p w:rsidR="003C0B57" w:rsidRDefault="003C0B57" w:rsidP="006D7CEB">
      <w:pPr>
        <w:rPr>
          <w:rFonts w:ascii="Arial" w:hAnsi="Arial" w:cs="Arial"/>
          <w:b/>
        </w:rPr>
      </w:pPr>
    </w:p>
    <w:sectPr w:rsidR="003C0B57" w:rsidSect="004A0FC3">
      <w:headerReference w:type="default" r:id="rId7"/>
      <w:footerReference w:type="default" r:id="rId8"/>
      <w:headerReference w:type="first" r:id="rId9"/>
      <w:type w:val="continuous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FA3" w:rsidRDefault="003F1FA3">
      <w:r>
        <w:separator/>
      </w:r>
    </w:p>
  </w:endnote>
  <w:endnote w:type="continuationSeparator" w:id="0">
    <w:p w:rsidR="003F1FA3" w:rsidRDefault="003F1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199" w:rsidRPr="00AB21EC" w:rsidRDefault="003C0B57">
    <w:pPr>
      <w:pStyle w:val="Zpat"/>
      <w:rPr>
        <w:rFonts w:ascii="Arial" w:hAnsi="Arial" w:cs="Arial"/>
        <w:color w:val="969696"/>
        <w:sz w:val="16"/>
        <w:szCs w:val="16"/>
      </w:rPr>
    </w:pPr>
    <w:r>
      <w:rPr>
        <w:rFonts w:ascii="Arial" w:hAnsi="Arial" w:cs="Arial"/>
        <w:color w:val="969696"/>
        <w:sz w:val="16"/>
        <w:szCs w:val="16"/>
      </w:rPr>
      <w:t>Sanitář 10/2012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FA3" w:rsidRDefault="003F1FA3">
      <w:r>
        <w:separator/>
      </w:r>
    </w:p>
  </w:footnote>
  <w:footnote w:type="continuationSeparator" w:id="0">
    <w:p w:rsidR="003F1FA3" w:rsidRDefault="003F1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199" w:rsidRPr="005459D4" w:rsidRDefault="00C57B65" w:rsidP="002A4741">
    <w:pPr>
      <w:pStyle w:val="Zhlav"/>
      <w:tabs>
        <w:tab w:val="clear" w:pos="4536"/>
        <w:tab w:val="clear" w:pos="9072"/>
      </w:tabs>
      <w:rPr>
        <w:color w:val="969696"/>
      </w:rPr>
    </w:pPr>
    <w:r>
      <w:rPr>
        <w:noProof/>
        <w:color w:val="969696"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posOffset>-4445</wp:posOffset>
          </wp:positionH>
          <wp:positionV relativeFrom="paragraph">
            <wp:posOffset>-635</wp:posOffset>
          </wp:positionV>
          <wp:extent cx="981710" cy="1479550"/>
          <wp:effectExtent l="0" t="0" r="8890" b="6350"/>
          <wp:wrapTight wrapText="left">
            <wp:wrapPolygon edited="0">
              <wp:start x="0" y="0"/>
              <wp:lineTo x="0" y="21415"/>
              <wp:lineTo x="21376" y="21415"/>
              <wp:lineTo x="21376" y="0"/>
              <wp:lineTo x="0" y="0"/>
            </wp:wrapPolygon>
          </wp:wrapTight>
          <wp:docPr id="7" name="obrázek 7" descr="logo SZS - osové proveden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SZS - osové proveden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147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4199" w:rsidRPr="005459D4">
      <w:rPr>
        <w:color w:val="969696"/>
      </w:rPr>
      <w:tab/>
    </w:r>
    <w:r w:rsidR="00EA4199" w:rsidRPr="005459D4">
      <w:rPr>
        <w:color w:val="969696"/>
      </w:rPr>
      <w:tab/>
    </w:r>
  </w:p>
  <w:p w:rsidR="00EA4199" w:rsidRPr="005459D4" w:rsidRDefault="00EA4199" w:rsidP="002A4741">
    <w:pPr>
      <w:pStyle w:val="Zhlav"/>
      <w:tabs>
        <w:tab w:val="clear" w:pos="4536"/>
        <w:tab w:val="clear" w:pos="9072"/>
      </w:tabs>
      <w:rPr>
        <w:rFonts w:ascii="Arial" w:hAnsi="Arial" w:cs="Arial"/>
        <w:b/>
        <w:color w:val="969696"/>
        <w:sz w:val="22"/>
        <w:szCs w:val="22"/>
      </w:rPr>
    </w:pPr>
    <w:r w:rsidRPr="005459D4">
      <w:rPr>
        <w:color w:val="969696"/>
      </w:rPr>
      <w:tab/>
    </w:r>
    <w:r w:rsidRPr="005459D4">
      <w:rPr>
        <w:color w:val="969696"/>
      </w:rPr>
      <w:tab/>
    </w:r>
    <w:r w:rsidRPr="005459D4">
      <w:rPr>
        <w:rFonts w:ascii="Arial" w:hAnsi="Arial" w:cs="Arial"/>
        <w:b/>
        <w:color w:val="969696"/>
        <w:sz w:val="22"/>
        <w:szCs w:val="22"/>
      </w:rPr>
      <w:tab/>
      <w:t>Střední zdravotnická škola, Svitavy, Purkyňova 256</w:t>
    </w:r>
  </w:p>
  <w:p w:rsidR="00EA4199" w:rsidRPr="005459D4" w:rsidRDefault="00EA4199" w:rsidP="002A4741">
    <w:pPr>
      <w:pStyle w:val="Zhlav"/>
      <w:tabs>
        <w:tab w:val="clear" w:pos="4536"/>
        <w:tab w:val="clear" w:pos="9072"/>
      </w:tabs>
      <w:rPr>
        <w:rFonts w:ascii="Arial" w:hAnsi="Arial" w:cs="Arial"/>
        <w:b/>
        <w:color w:val="969696"/>
        <w:sz w:val="22"/>
        <w:szCs w:val="22"/>
      </w:rPr>
    </w:pPr>
  </w:p>
  <w:p w:rsidR="00EA4199" w:rsidRPr="005459D4" w:rsidRDefault="00EA4199" w:rsidP="002A4741">
    <w:pPr>
      <w:pStyle w:val="Zhlav"/>
      <w:tabs>
        <w:tab w:val="clear" w:pos="4536"/>
        <w:tab w:val="clear" w:pos="9072"/>
      </w:tabs>
      <w:rPr>
        <w:rFonts w:ascii="Arial" w:hAnsi="Arial" w:cs="Arial"/>
        <w:color w:val="969696"/>
        <w:sz w:val="18"/>
        <w:szCs w:val="18"/>
      </w:rPr>
    </w:pPr>
    <w:r w:rsidRPr="005459D4">
      <w:rPr>
        <w:rFonts w:ascii="Arial" w:hAnsi="Arial" w:cs="Arial"/>
        <w:b/>
        <w:color w:val="969696"/>
      </w:rPr>
      <w:tab/>
    </w:r>
    <w:r w:rsidRPr="005459D4">
      <w:rPr>
        <w:rFonts w:ascii="Arial" w:hAnsi="Arial" w:cs="Arial"/>
        <w:b/>
        <w:color w:val="969696"/>
      </w:rPr>
      <w:tab/>
    </w:r>
    <w:r w:rsidRPr="005459D4">
      <w:rPr>
        <w:rFonts w:ascii="Arial" w:hAnsi="Arial" w:cs="Arial"/>
        <w:b/>
        <w:color w:val="969696"/>
      </w:rPr>
      <w:tab/>
    </w:r>
    <w:r w:rsidRPr="005459D4">
      <w:rPr>
        <w:rFonts w:ascii="Arial" w:hAnsi="Arial" w:cs="Arial"/>
        <w:color w:val="969696"/>
        <w:sz w:val="18"/>
        <w:szCs w:val="18"/>
      </w:rPr>
      <w:t>Adresa: Purkyňova 256, 568 02 Svitavy</w:t>
    </w:r>
  </w:p>
  <w:p w:rsidR="00EA4199" w:rsidRPr="005459D4" w:rsidRDefault="00EA4199" w:rsidP="002A4741">
    <w:pPr>
      <w:pStyle w:val="Zhlav"/>
      <w:tabs>
        <w:tab w:val="clear" w:pos="4536"/>
        <w:tab w:val="clear" w:pos="9072"/>
      </w:tabs>
      <w:rPr>
        <w:rFonts w:ascii="Arial" w:hAnsi="Arial" w:cs="Arial"/>
        <w:color w:val="969696"/>
        <w:sz w:val="18"/>
        <w:szCs w:val="18"/>
      </w:rPr>
    </w:pPr>
    <w:r w:rsidRPr="005459D4">
      <w:rPr>
        <w:rFonts w:ascii="Arial" w:hAnsi="Arial" w:cs="Arial"/>
        <w:color w:val="969696"/>
        <w:sz w:val="18"/>
        <w:szCs w:val="18"/>
      </w:rPr>
      <w:tab/>
    </w:r>
    <w:r w:rsidRPr="005459D4">
      <w:rPr>
        <w:rFonts w:ascii="Arial" w:hAnsi="Arial" w:cs="Arial"/>
        <w:color w:val="969696"/>
        <w:sz w:val="18"/>
        <w:szCs w:val="18"/>
      </w:rPr>
      <w:tab/>
    </w:r>
    <w:r w:rsidRPr="005459D4">
      <w:rPr>
        <w:rFonts w:ascii="Arial" w:hAnsi="Arial" w:cs="Arial"/>
        <w:color w:val="969696"/>
        <w:sz w:val="18"/>
        <w:szCs w:val="18"/>
      </w:rPr>
      <w:tab/>
      <w:t>Telefon: 461 535 100, 461 531 491</w:t>
    </w:r>
  </w:p>
  <w:p w:rsidR="00EA4199" w:rsidRPr="005459D4" w:rsidRDefault="00EA4199" w:rsidP="002A4741">
    <w:pPr>
      <w:pStyle w:val="Zhlav"/>
      <w:tabs>
        <w:tab w:val="clear" w:pos="4536"/>
        <w:tab w:val="clear" w:pos="9072"/>
      </w:tabs>
      <w:rPr>
        <w:rFonts w:ascii="Arial" w:hAnsi="Arial" w:cs="Arial"/>
        <w:color w:val="969696"/>
        <w:sz w:val="18"/>
        <w:szCs w:val="18"/>
      </w:rPr>
    </w:pPr>
    <w:r w:rsidRPr="005459D4">
      <w:rPr>
        <w:rFonts w:ascii="Arial" w:hAnsi="Arial" w:cs="Arial"/>
        <w:color w:val="969696"/>
        <w:sz w:val="18"/>
        <w:szCs w:val="18"/>
      </w:rPr>
      <w:tab/>
    </w:r>
    <w:r w:rsidRPr="005459D4">
      <w:rPr>
        <w:rFonts w:ascii="Arial" w:hAnsi="Arial" w:cs="Arial"/>
        <w:color w:val="969696"/>
        <w:sz w:val="18"/>
        <w:szCs w:val="18"/>
      </w:rPr>
      <w:tab/>
    </w:r>
    <w:r w:rsidRPr="005459D4">
      <w:rPr>
        <w:rFonts w:ascii="Arial" w:hAnsi="Arial" w:cs="Arial"/>
        <w:color w:val="969696"/>
        <w:sz w:val="18"/>
        <w:szCs w:val="18"/>
      </w:rPr>
      <w:tab/>
      <w:t>Fax: 461 533 053</w:t>
    </w:r>
  </w:p>
  <w:p w:rsidR="00EA4199" w:rsidRPr="005459D4" w:rsidRDefault="00EA4199" w:rsidP="002A4741">
    <w:pPr>
      <w:pStyle w:val="Zhlav"/>
      <w:tabs>
        <w:tab w:val="clear" w:pos="4536"/>
        <w:tab w:val="clear" w:pos="9072"/>
      </w:tabs>
      <w:rPr>
        <w:rFonts w:ascii="Arial" w:hAnsi="Arial" w:cs="Arial"/>
        <w:color w:val="969696"/>
        <w:sz w:val="18"/>
        <w:szCs w:val="18"/>
      </w:rPr>
    </w:pPr>
    <w:r w:rsidRPr="005459D4">
      <w:rPr>
        <w:rFonts w:ascii="Arial" w:hAnsi="Arial" w:cs="Arial"/>
        <w:color w:val="969696"/>
        <w:sz w:val="18"/>
        <w:szCs w:val="18"/>
      </w:rPr>
      <w:tab/>
    </w:r>
    <w:r w:rsidRPr="005459D4">
      <w:rPr>
        <w:rFonts w:ascii="Arial" w:hAnsi="Arial" w:cs="Arial"/>
        <w:color w:val="969696"/>
        <w:sz w:val="18"/>
        <w:szCs w:val="18"/>
      </w:rPr>
      <w:tab/>
    </w:r>
    <w:r w:rsidRPr="005459D4">
      <w:rPr>
        <w:rFonts w:ascii="Arial" w:hAnsi="Arial" w:cs="Arial"/>
        <w:color w:val="969696"/>
        <w:sz w:val="18"/>
        <w:szCs w:val="18"/>
      </w:rPr>
      <w:tab/>
      <w:t>E-mail: skola@szs.svitavy.cz</w:t>
    </w:r>
  </w:p>
  <w:p w:rsidR="00EA4199" w:rsidRPr="005459D4" w:rsidRDefault="00EA4199" w:rsidP="002A4741">
    <w:pPr>
      <w:pStyle w:val="Zhlav"/>
      <w:tabs>
        <w:tab w:val="clear" w:pos="4536"/>
        <w:tab w:val="clear" w:pos="9072"/>
      </w:tabs>
      <w:rPr>
        <w:rFonts w:ascii="Arial" w:hAnsi="Arial" w:cs="Arial"/>
        <w:color w:val="969696"/>
        <w:sz w:val="18"/>
        <w:szCs w:val="18"/>
      </w:rPr>
    </w:pPr>
    <w:r w:rsidRPr="005459D4">
      <w:rPr>
        <w:rFonts w:ascii="Arial" w:hAnsi="Arial" w:cs="Arial"/>
        <w:color w:val="969696"/>
        <w:sz w:val="18"/>
        <w:szCs w:val="18"/>
      </w:rPr>
      <w:tab/>
    </w:r>
    <w:r w:rsidRPr="005459D4">
      <w:rPr>
        <w:rFonts w:ascii="Arial" w:hAnsi="Arial" w:cs="Arial"/>
        <w:color w:val="969696"/>
        <w:sz w:val="18"/>
        <w:szCs w:val="18"/>
      </w:rPr>
      <w:tab/>
    </w:r>
    <w:r w:rsidRPr="005459D4">
      <w:rPr>
        <w:rFonts w:ascii="Arial" w:hAnsi="Arial" w:cs="Arial"/>
        <w:color w:val="969696"/>
        <w:sz w:val="18"/>
        <w:szCs w:val="18"/>
      </w:rPr>
      <w:tab/>
      <w:t>Web: www.szs.svitavy.cz</w:t>
    </w:r>
  </w:p>
  <w:p w:rsidR="00EA4199" w:rsidRPr="005459D4" w:rsidRDefault="00EA4199" w:rsidP="002A4741">
    <w:pPr>
      <w:pStyle w:val="Zhlav"/>
      <w:tabs>
        <w:tab w:val="clear" w:pos="4536"/>
        <w:tab w:val="clear" w:pos="9072"/>
      </w:tabs>
      <w:rPr>
        <w:rFonts w:ascii="Arial" w:hAnsi="Arial" w:cs="Arial"/>
        <w:color w:val="969696"/>
        <w:sz w:val="18"/>
        <w:szCs w:val="18"/>
      </w:rPr>
    </w:pPr>
    <w:r w:rsidRPr="005459D4">
      <w:rPr>
        <w:rFonts w:ascii="Arial" w:hAnsi="Arial" w:cs="Arial"/>
        <w:color w:val="969696"/>
        <w:sz w:val="18"/>
        <w:szCs w:val="18"/>
      </w:rPr>
      <w:tab/>
    </w:r>
    <w:r w:rsidRPr="005459D4">
      <w:rPr>
        <w:rFonts w:ascii="Arial" w:hAnsi="Arial" w:cs="Arial"/>
        <w:color w:val="969696"/>
        <w:sz w:val="18"/>
        <w:szCs w:val="18"/>
      </w:rPr>
      <w:tab/>
    </w:r>
    <w:r w:rsidRPr="005459D4">
      <w:rPr>
        <w:rFonts w:ascii="Arial" w:hAnsi="Arial" w:cs="Arial"/>
        <w:color w:val="969696"/>
        <w:sz w:val="18"/>
        <w:szCs w:val="18"/>
      </w:rPr>
      <w:tab/>
      <w:t>IČO: 00 498 815</w:t>
    </w:r>
  </w:p>
  <w:p w:rsidR="00EA4199" w:rsidRPr="005459D4" w:rsidRDefault="00EA4199" w:rsidP="002A4741">
    <w:pPr>
      <w:pStyle w:val="Zhlav"/>
      <w:tabs>
        <w:tab w:val="clear" w:pos="4536"/>
        <w:tab w:val="clear" w:pos="9072"/>
      </w:tabs>
      <w:rPr>
        <w:rFonts w:ascii="Arial" w:hAnsi="Arial" w:cs="Arial"/>
        <w:color w:val="969696"/>
        <w:sz w:val="18"/>
        <w:szCs w:val="18"/>
      </w:rPr>
    </w:pPr>
    <w:r w:rsidRPr="005459D4">
      <w:rPr>
        <w:rFonts w:ascii="Arial" w:hAnsi="Arial" w:cs="Arial"/>
        <w:color w:val="969696"/>
        <w:sz w:val="18"/>
        <w:szCs w:val="18"/>
      </w:rPr>
      <w:tab/>
    </w:r>
    <w:r w:rsidRPr="005459D4">
      <w:rPr>
        <w:rFonts w:ascii="Arial" w:hAnsi="Arial" w:cs="Arial"/>
        <w:color w:val="969696"/>
        <w:sz w:val="18"/>
        <w:szCs w:val="18"/>
      </w:rPr>
      <w:tab/>
    </w:r>
    <w:r w:rsidRPr="005459D4">
      <w:rPr>
        <w:rFonts w:ascii="Arial" w:hAnsi="Arial" w:cs="Arial"/>
        <w:color w:val="969696"/>
        <w:sz w:val="18"/>
        <w:szCs w:val="18"/>
      </w:rPr>
      <w:tab/>
      <w:t>Bankovní spojení: č.ú: 6631 591/0100 – KB Svitavy</w:t>
    </w:r>
  </w:p>
  <w:p w:rsidR="00EA4199" w:rsidRPr="002A4741" w:rsidRDefault="00EA4199" w:rsidP="002A4741">
    <w:pPr>
      <w:pStyle w:val="Zhlav"/>
      <w:rPr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199" w:rsidRPr="005459D4" w:rsidRDefault="00C57B65" w:rsidP="00C516FC">
    <w:pPr>
      <w:pStyle w:val="Zhlav"/>
      <w:tabs>
        <w:tab w:val="clear" w:pos="4536"/>
        <w:tab w:val="clear" w:pos="9072"/>
      </w:tabs>
      <w:rPr>
        <w:color w:val="969696"/>
      </w:rPr>
    </w:pPr>
    <w:r>
      <w:rPr>
        <w:noProof/>
        <w:color w:val="969696"/>
      </w:rPr>
      <w:drawing>
        <wp:anchor distT="0" distB="0" distL="114300" distR="114300" simplePos="0" relativeHeight="251658240" behindDoc="1" locked="0" layoutInCell="1" allowOverlap="0">
          <wp:simplePos x="0" y="0"/>
          <wp:positionH relativeFrom="column">
            <wp:posOffset>-4445</wp:posOffset>
          </wp:positionH>
          <wp:positionV relativeFrom="paragraph">
            <wp:posOffset>-635</wp:posOffset>
          </wp:positionV>
          <wp:extent cx="981710" cy="1479550"/>
          <wp:effectExtent l="0" t="0" r="8890" b="6350"/>
          <wp:wrapTight wrapText="left">
            <wp:wrapPolygon edited="0">
              <wp:start x="0" y="0"/>
              <wp:lineTo x="0" y="21415"/>
              <wp:lineTo x="21376" y="21415"/>
              <wp:lineTo x="21376" y="0"/>
              <wp:lineTo x="0" y="0"/>
            </wp:wrapPolygon>
          </wp:wrapTight>
          <wp:docPr id="8" name="obrázek 8" descr="logo SZS - osové proveden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SZS - osové proveden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147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4199" w:rsidRPr="005459D4">
      <w:rPr>
        <w:color w:val="969696"/>
      </w:rPr>
      <w:tab/>
    </w:r>
    <w:r w:rsidR="00EA4199" w:rsidRPr="005459D4">
      <w:rPr>
        <w:color w:val="969696"/>
      </w:rPr>
      <w:tab/>
    </w:r>
  </w:p>
  <w:p w:rsidR="00EA4199" w:rsidRPr="005459D4" w:rsidRDefault="00EA4199" w:rsidP="00C516FC">
    <w:pPr>
      <w:pStyle w:val="Zhlav"/>
      <w:tabs>
        <w:tab w:val="clear" w:pos="4536"/>
        <w:tab w:val="clear" w:pos="9072"/>
      </w:tabs>
      <w:rPr>
        <w:rFonts w:ascii="Arial" w:hAnsi="Arial" w:cs="Arial"/>
        <w:b/>
        <w:color w:val="969696"/>
        <w:sz w:val="22"/>
        <w:szCs w:val="22"/>
      </w:rPr>
    </w:pPr>
    <w:r w:rsidRPr="005459D4">
      <w:rPr>
        <w:color w:val="969696"/>
      </w:rPr>
      <w:tab/>
    </w:r>
    <w:r w:rsidRPr="005459D4">
      <w:rPr>
        <w:color w:val="969696"/>
      </w:rPr>
      <w:tab/>
    </w:r>
    <w:r w:rsidRPr="005459D4">
      <w:rPr>
        <w:rFonts w:ascii="Arial" w:hAnsi="Arial" w:cs="Arial"/>
        <w:b/>
        <w:color w:val="969696"/>
        <w:sz w:val="22"/>
        <w:szCs w:val="22"/>
      </w:rPr>
      <w:tab/>
      <w:t>Střední zdravotnická škola, Svitavy, Purkyňova 256</w:t>
    </w:r>
  </w:p>
  <w:p w:rsidR="00EA4199" w:rsidRPr="005459D4" w:rsidRDefault="00EA4199" w:rsidP="00C516FC">
    <w:pPr>
      <w:pStyle w:val="Zhlav"/>
      <w:tabs>
        <w:tab w:val="clear" w:pos="4536"/>
        <w:tab w:val="clear" w:pos="9072"/>
      </w:tabs>
      <w:rPr>
        <w:rFonts w:ascii="Arial" w:hAnsi="Arial" w:cs="Arial"/>
        <w:b/>
        <w:color w:val="969696"/>
        <w:sz w:val="22"/>
        <w:szCs w:val="22"/>
      </w:rPr>
    </w:pPr>
  </w:p>
  <w:p w:rsidR="00EA4199" w:rsidRPr="005459D4" w:rsidRDefault="00EA4199" w:rsidP="00C516FC">
    <w:pPr>
      <w:pStyle w:val="Zhlav"/>
      <w:tabs>
        <w:tab w:val="clear" w:pos="4536"/>
        <w:tab w:val="clear" w:pos="9072"/>
      </w:tabs>
      <w:rPr>
        <w:rFonts w:ascii="Arial" w:hAnsi="Arial" w:cs="Arial"/>
        <w:color w:val="969696"/>
        <w:sz w:val="18"/>
        <w:szCs w:val="18"/>
      </w:rPr>
    </w:pPr>
    <w:r w:rsidRPr="005459D4">
      <w:rPr>
        <w:rFonts w:ascii="Arial" w:hAnsi="Arial" w:cs="Arial"/>
        <w:b/>
        <w:color w:val="969696"/>
      </w:rPr>
      <w:tab/>
    </w:r>
    <w:r w:rsidRPr="005459D4">
      <w:rPr>
        <w:rFonts w:ascii="Arial" w:hAnsi="Arial" w:cs="Arial"/>
        <w:b/>
        <w:color w:val="969696"/>
      </w:rPr>
      <w:tab/>
    </w:r>
    <w:r w:rsidRPr="005459D4">
      <w:rPr>
        <w:rFonts w:ascii="Arial" w:hAnsi="Arial" w:cs="Arial"/>
        <w:b/>
        <w:color w:val="969696"/>
      </w:rPr>
      <w:tab/>
    </w:r>
    <w:r w:rsidRPr="005459D4">
      <w:rPr>
        <w:rFonts w:ascii="Arial" w:hAnsi="Arial" w:cs="Arial"/>
        <w:color w:val="969696"/>
        <w:sz w:val="18"/>
        <w:szCs w:val="18"/>
      </w:rPr>
      <w:t>Adresa: Purkyňova 256, 568 02 Svitavy</w:t>
    </w:r>
  </w:p>
  <w:p w:rsidR="00EA4199" w:rsidRPr="005459D4" w:rsidRDefault="00EA4199" w:rsidP="00C516FC">
    <w:pPr>
      <w:pStyle w:val="Zhlav"/>
      <w:tabs>
        <w:tab w:val="clear" w:pos="4536"/>
        <w:tab w:val="clear" w:pos="9072"/>
      </w:tabs>
      <w:rPr>
        <w:rFonts w:ascii="Arial" w:hAnsi="Arial" w:cs="Arial"/>
        <w:color w:val="969696"/>
        <w:sz w:val="18"/>
        <w:szCs w:val="18"/>
      </w:rPr>
    </w:pPr>
    <w:r w:rsidRPr="005459D4">
      <w:rPr>
        <w:rFonts w:ascii="Arial" w:hAnsi="Arial" w:cs="Arial"/>
        <w:color w:val="969696"/>
        <w:sz w:val="18"/>
        <w:szCs w:val="18"/>
      </w:rPr>
      <w:tab/>
    </w:r>
    <w:r w:rsidRPr="005459D4">
      <w:rPr>
        <w:rFonts w:ascii="Arial" w:hAnsi="Arial" w:cs="Arial"/>
        <w:color w:val="969696"/>
        <w:sz w:val="18"/>
        <w:szCs w:val="18"/>
      </w:rPr>
      <w:tab/>
    </w:r>
    <w:r w:rsidRPr="005459D4">
      <w:rPr>
        <w:rFonts w:ascii="Arial" w:hAnsi="Arial" w:cs="Arial"/>
        <w:color w:val="969696"/>
        <w:sz w:val="18"/>
        <w:szCs w:val="18"/>
      </w:rPr>
      <w:tab/>
      <w:t>Telefon: 461 535 100, 461 531 491</w:t>
    </w:r>
  </w:p>
  <w:p w:rsidR="00EA4199" w:rsidRPr="005459D4" w:rsidRDefault="00EA4199" w:rsidP="00C516FC">
    <w:pPr>
      <w:pStyle w:val="Zhlav"/>
      <w:tabs>
        <w:tab w:val="clear" w:pos="4536"/>
        <w:tab w:val="clear" w:pos="9072"/>
      </w:tabs>
      <w:rPr>
        <w:rFonts w:ascii="Arial" w:hAnsi="Arial" w:cs="Arial"/>
        <w:color w:val="969696"/>
        <w:sz w:val="18"/>
        <w:szCs w:val="18"/>
      </w:rPr>
    </w:pPr>
    <w:r w:rsidRPr="005459D4">
      <w:rPr>
        <w:rFonts w:ascii="Arial" w:hAnsi="Arial" w:cs="Arial"/>
        <w:color w:val="969696"/>
        <w:sz w:val="18"/>
        <w:szCs w:val="18"/>
      </w:rPr>
      <w:tab/>
    </w:r>
    <w:r w:rsidRPr="005459D4">
      <w:rPr>
        <w:rFonts w:ascii="Arial" w:hAnsi="Arial" w:cs="Arial"/>
        <w:color w:val="969696"/>
        <w:sz w:val="18"/>
        <w:szCs w:val="18"/>
      </w:rPr>
      <w:tab/>
    </w:r>
    <w:r w:rsidRPr="005459D4">
      <w:rPr>
        <w:rFonts w:ascii="Arial" w:hAnsi="Arial" w:cs="Arial"/>
        <w:color w:val="969696"/>
        <w:sz w:val="18"/>
        <w:szCs w:val="18"/>
      </w:rPr>
      <w:tab/>
      <w:t>Fax: 461 533 053</w:t>
    </w:r>
  </w:p>
  <w:p w:rsidR="00EA4199" w:rsidRPr="005459D4" w:rsidRDefault="00EA4199" w:rsidP="00C516FC">
    <w:pPr>
      <w:pStyle w:val="Zhlav"/>
      <w:tabs>
        <w:tab w:val="clear" w:pos="4536"/>
        <w:tab w:val="clear" w:pos="9072"/>
      </w:tabs>
      <w:rPr>
        <w:rFonts w:ascii="Arial" w:hAnsi="Arial" w:cs="Arial"/>
        <w:color w:val="969696"/>
        <w:sz w:val="18"/>
        <w:szCs w:val="18"/>
      </w:rPr>
    </w:pPr>
    <w:r w:rsidRPr="005459D4">
      <w:rPr>
        <w:rFonts w:ascii="Arial" w:hAnsi="Arial" w:cs="Arial"/>
        <w:color w:val="969696"/>
        <w:sz w:val="18"/>
        <w:szCs w:val="18"/>
      </w:rPr>
      <w:tab/>
    </w:r>
    <w:r w:rsidRPr="005459D4">
      <w:rPr>
        <w:rFonts w:ascii="Arial" w:hAnsi="Arial" w:cs="Arial"/>
        <w:color w:val="969696"/>
        <w:sz w:val="18"/>
        <w:szCs w:val="18"/>
      </w:rPr>
      <w:tab/>
    </w:r>
    <w:r w:rsidRPr="005459D4">
      <w:rPr>
        <w:rFonts w:ascii="Arial" w:hAnsi="Arial" w:cs="Arial"/>
        <w:color w:val="969696"/>
        <w:sz w:val="18"/>
        <w:szCs w:val="18"/>
      </w:rPr>
      <w:tab/>
      <w:t>E-mail: skola@szs.svitavy.cz</w:t>
    </w:r>
  </w:p>
  <w:p w:rsidR="00EA4199" w:rsidRPr="005459D4" w:rsidRDefault="00EA4199" w:rsidP="00C516FC">
    <w:pPr>
      <w:pStyle w:val="Zhlav"/>
      <w:tabs>
        <w:tab w:val="clear" w:pos="4536"/>
        <w:tab w:val="clear" w:pos="9072"/>
      </w:tabs>
      <w:rPr>
        <w:rFonts w:ascii="Arial" w:hAnsi="Arial" w:cs="Arial"/>
        <w:color w:val="969696"/>
        <w:sz w:val="18"/>
        <w:szCs w:val="18"/>
      </w:rPr>
    </w:pPr>
    <w:r w:rsidRPr="005459D4">
      <w:rPr>
        <w:rFonts w:ascii="Arial" w:hAnsi="Arial" w:cs="Arial"/>
        <w:color w:val="969696"/>
        <w:sz w:val="18"/>
        <w:szCs w:val="18"/>
      </w:rPr>
      <w:tab/>
    </w:r>
    <w:r w:rsidRPr="005459D4">
      <w:rPr>
        <w:rFonts w:ascii="Arial" w:hAnsi="Arial" w:cs="Arial"/>
        <w:color w:val="969696"/>
        <w:sz w:val="18"/>
        <w:szCs w:val="18"/>
      </w:rPr>
      <w:tab/>
    </w:r>
    <w:r w:rsidRPr="005459D4">
      <w:rPr>
        <w:rFonts w:ascii="Arial" w:hAnsi="Arial" w:cs="Arial"/>
        <w:color w:val="969696"/>
        <w:sz w:val="18"/>
        <w:szCs w:val="18"/>
      </w:rPr>
      <w:tab/>
      <w:t>Web: www.szs.svitavy.cz</w:t>
    </w:r>
  </w:p>
  <w:p w:rsidR="00EA4199" w:rsidRPr="005459D4" w:rsidRDefault="00EA4199" w:rsidP="00C516FC">
    <w:pPr>
      <w:pStyle w:val="Zhlav"/>
      <w:tabs>
        <w:tab w:val="clear" w:pos="4536"/>
        <w:tab w:val="clear" w:pos="9072"/>
      </w:tabs>
      <w:rPr>
        <w:rFonts w:ascii="Arial" w:hAnsi="Arial" w:cs="Arial"/>
        <w:color w:val="969696"/>
        <w:sz w:val="18"/>
        <w:szCs w:val="18"/>
      </w:rPr>
    </w:pPr>
    <w:r w:rsidRPr="005459D4">
      <w:rPr>
        <w:rFonts w:ascii="Arial" w:hAnsi="Arial" w:cs="Arial"/>
        <w:color w:val="969696"/>
        <w:sz w:val="18"/>
        <w:szCs w:val="18"/>
      </w:rPr>
      <w:tab/>
    </w:r>
    <w:r w:rsidRPr="005459D4">
      <w:rPr>
        <w:rFonts w:ascii="Arial" w:hAnsi="Arial" w:cs="Arial"/>
        <w:color w:val="969696"/>
        <w:sz w:val="18"/>
        <w:szCs w:val="18"/>
      </w:rPr>
      <w:tab/>
    </w:r>
    <w:r w:rsidRPr="005459D4">
      <w:rPr>
        <w:rFonts w:ascii="Arial" w:hAnsi="Arial" w:cs="Arial"/>
        <w:color w:val="969696"/>
        <w:sz w:val="18"/>
        <w:szCs w:val="18"/>
      </w:rPr>
      <w:tab/>
      <w:t>IČO: 00 498 815</w:t>
    </w:r>
  </w:p>
  <w:p w:rsidR="00EA4199" w:rsidRPr="005459D4" w:rsidRDefault="00EA4199" w:rsidP="00C516FC">
    <w:pPr>
      <w:pStyle w:val="Zhlav"/>
      <w:tabs>
        <w:tab w:val="clear" w:pos="4536"/>
        <w:tab w:val="clear" w:pos="9072"/>
      </w:tabs>
      <w:rPr>
        <w:rFonts w:ascii="Arial" w:hAnsi="Arial" w:cs="Arial"/>
        <w:color w:val="969696"/>
        <w:sz w:val="18"/>
        <w:szCs w:val="18"/>
      </w:rPr>
    </w:pPr>
    <w:r w:rsidRPr="005459D4">
      <w:rPr>
        <w:rFonts w:ascii="Arial" w:hAnsi="Arial" w:cs="Arial"/>
        <w:color w:val="969696"/>
        <w:sz w:val="18"/>
        <w:szCs w:val="18"/>
      </w:rPr>
      <w:tab/>
    </w:r>
    <w:r w:rsidRPr="005459D4">
      <w:rPr>
        <w:rFonts w:ascii="Arial" w:hAnsi="Arial" w:cs="Arial"/>
        <w:color w:val="969696"/>
        <w:sz w:val="18"/>
        <w:szCs w:val="18"/>
      </w:rPr>
      <w:tab/>
    </w:r>
    <w:r w:rsidRPr="005459D4">
      <w:rPr>
        <w:rFonts w:ascii="Arial" w:hAnsi="Arial" w:cs="Arial"/>
        <w:color w:val="969696"/>
        <w:sz w:val="18"/>
        <w:szCs w:val="18"/>
      </w:rPr>
      <w:tab/>
      <w:t>Bankovní spojení: č.ú: 6631 591/0100 – KB Svitavy</w:t>
    </w:r>
  </w:p>
  <w:p w:rsidR="00EA4199" w:rsidRDefault="00EA419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FC3"/>
    <w:rsid w:val="000D123B"/>
    <w:rsid w:val="000E0A70"/>
    <w:rsid w:val="000E3D13"/>
    <w:rsid w:val="000E488B"/>
    <w:rsid w:val="001067F4"/>
    <w:rsid w:val="00123CDB"/>
    <w:rsid w:val="00160EC8"/>
    <w:rsid w:val="001851EA"/>
    <w:rsid w:val="001B10B2"/>
    <w:rsid w:val="001B5FBD"/>
    <w:rsid w:val="001F2F7D"/>
    <w:rsid w:val="00242FC9"/>
    <w:rsid w:val="00266130"/>
    <w:rsid w:val="002951EF"/>
    <w:rsid w:val="00297954"/>
    <w:rsid w:val="002A4741"/>
    <w:rsid w:val="002B7A2B"/>
    <w:rsid w:val="002D751D"/>
    <w:rsid w:val="002E3DDC"/>
    <w:rsid w:val="002E45BE"/>
    <w:rsid w:val="002E5F94"/>
    <w:rsid w:val="002F4E41"/>
    <w:rsid w:val="002F68DB"/>
    <w:rsid w:val="003210C1"/>
    <w:rsid w:val="0035736B"/>
    <w:rsid w:val="0036114D"/>
    <w:rsid w:val="00366DF1"/>
    <w:rsid w:val="00373B44"/>
    <w:rsid w:val="00385441"/>
    <w:rsid w:val="003C0160"/>
    <w:rsid w:val="003C0B57"/>
    <w:rsid w:val="003C7A00"/>
    <w:rsid w:val="003D53E3"/>
    <w:rsid w:val="003F1FA3"/>
    <w:rsid w:val="00410935"/>
    <w:rsid w:val="004551D6"/>
    <w:rsid w:val="00464271"/>
    <w:rsid w:val="00465A7C"/>
    <w:rsid w:val="004A0FC3"/>
    <w:rsid w:val="004A6A50"/>
    <w:rsid w:val="004B0AF6"/>
    <w:rsid w:val="004B2AFD"/>
    <w:rsid w:val="004D2454"/>
    <w:rsid w:val="004E2F61"/>
    <w:rsid w:val="004E444F"/>
    <w:rsid w:val="004E75FA"/>
    <w:rsid w:val="004F4E3D"/>
    <w:rsid w:val="0050268B"/>
    <w:rsid w:val="00530F18"/>
    <w:rsid w:val="00535882"/>
    <w:rsid w:val="0058135F"/>
    <w:rsid w:val="005A4920"/>
    <w:rsid w:val="005B1C98"/>
    <w:rsid w:val="005E157E"/>
    <w:rsid w:val="006626CB"/>
    <w:rsid w:val="00694349"/>
    <w:rsid w:val="006A6291"/>
    <w:rsid w:val="006C137C"/>
    <w:rsid w:val="006C6A5D"/>
    <w:rsid w:val="006D7CEB"/>
    <w:rsid w:val="006E0C54"/>
    <w:rsid w:val="006E2E03"/>
    <w:rsid w:val="006E5CB0"/>
    <w:rsid w:val="006F7C8C"/>
    <w:rsid w:val="007023C3"/>
    <w:rsid w:val="00723E99"/>
    <w:rsid w:val="007379A0"/>
    <w:rsid w:val="007554DE"/>
    <w:rsid w:val="00771485"/>
    <w:rsid w:val="0078705C"/>
    <w:rsid w:val="007A00C0"/>
    <w:rsid w:val="007C5C48"/>
    <w:rsid w:val="007D6D66"/>
    <w:rsid w:val="007F482A"/>
    <w:rsid w:val="00820E58"/>
    <w:rsid w:val="008260C3"/>
    <w:rsid w:val="00847930"/>
    <w:rsid w:val="00852C13"/>
    <w:rsid w:val="00852D6F"/>
    <w:rsid w:val="00875ECA"/>
    <w:rsid w:val="008B286A"/>
    <w:rsid w:val="008D65D6"/>
    <w:rsid w:val="00900FE8"/>
    <w:rsid w:val="0091741A"/>
    <w:rsid w:val="009213B4"/>
    <w:rsid w:val="00932F0F"/>
    <w:rsid w:val="0095581D"/>
    <w:rsid w:val="0099635A"/>
    <w:rsid w:val="009E08EB"/>
    <w:rsid w:val="009F744B"/>
    <w:rsid w:val="009F7721"/>
    <w:rsid w:val="00A024DD"/>
    <w:rsid w:val="00A34B64"/>
    <w:rsid w:val="00A44362"/>
    <w:rsid w:val="00A56C59"/>
    <w:rsid w:val="00AB21EC"/>
    <w:rsid w:val="00AC707A"/>
    <w:rsid w:val="00AD2E06"/>
    <w:rsid w:val="00B0305D"/>
    <w:rsid w:val="00B05204"/>
    <w:rsid w:val="00B555DD"/>
    <w:rsid w:val="00B724D4"/>
    <w:rsid w:val="00B747E3"/>
    <w:rsid w:val="00B771C4"/>
    <w:rsid w:val="00BB2B66"/>
    <w:rsid w:val="00BE032E"/>
    <w:rsid w:val="00BF7710"/>
    <w:rsid w:val="00C10202"/>
    <w:rsid w:val="00C1179E"/>
    <w:rsid w:val="00C14485"/>
    <w:rsid w:val="00C255AB"/>
    <w:rsid w:val="00C516FC"/>
    <w:rsid w:val="00C57B65"/>
    <w:rsid w:val="00C70C06"/>
    <w:rsid w:val="00C908C8"/>
    <w:rsid w:val="00CA1AED"/>
    <w:rsid w:val="00CD59E9"/>
    <w:rsid w:val="00D3463D"/>
    <w:rsid w:val="00D42AF1"/>
    <w:rsid w:val="00D83884"/>
    <w:rsid w:val="00DC2A8B"/>
    <w:rsid w:val="00DC5F89"/>
    <w:rsid w:val="00DF4151"/>
    <w:rsid w:val="00DF4B7F"/>
    <w:rsid w:val="00E00B64"/>
    <w:rsid w:val="00E03ABE"/>
    <w:rsid w:val="00E12A0E"/>
    <w:rsid w:val="00E43933"/>
    <w:rsid w:val="00E51E15"/>
    <w:rsid w:val="00E732CD"/>
    <w:rsid w:val="00E80E1E"/>
    <w:rsid w:val="00E90133"/>
    <w:rsid w:val="00E93706"/>
    <w:rsid w:val="00EA17E4"/>
    <w:rsid w:val="00EA4199"/>
    <w:rsid w:val="00EC4102"/>
    <w:rsid w:val="00F26A56"/>
    <w:rsid w:val="00F56D4F"/>
    <w:rsid w:val="00F94FB3"/>
    <w:rsid w:val="00F96066"/>
    <w:rsid w:val="00FA0ED0"/>
    <w:rsid w:val="00FC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0FC3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1067F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rsid w:val="001067F4"/>
    <w:pPr>
      <w:tabs>
        <w:tab w:val="center" w:pos="4536"/>
        <w:tab w:val="right" w:pos="9072"/>
      </w:tabs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0FC3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1067F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rsid w:val="001067F4"/>
    <w:pPr>
      <w:tabs>
        <w:tab w:val="center" w:pos="4536"/>
        <w:tab w:val="right" w:pos="9072"/>
      </w:tabs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Sablony\Tiskopis%20SZ&#352;%20nov&#253;_bez_&#269;j_09_2007_1_hlavicka_jen_na_1_strance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Tiskopis SZŠ nový_bez_čj_09_2007_1_hlavicka_jen_na_1_strance</Template>
  <TotalTime>35</TotalTime>
  <Pages>2</Pages>
  <Words>215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Štarhová</dc:creator>
  <cp:lastModifiedBy>Marie Štarhová</cp:lastModifiedBy>
  <cp:revision>1</cp:revision>
  <cp:lastPrinted>2012-11-02T08:11:00Z</cp:lastPrinted>
  <dcterms:created xsi:type="dcterms:W3CDTF">2012-11-02T07:39:00Z</dcterms:created>
  <dcterms:modified xsi:type="dcterms:W3CDTF">2012-11-02T08:14:00Z</dcterms:modified>
</cp:coreProperties>
</file>